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72" w:rsidRPr="008D1EF3" w:rsidRDefault="00B95072" w:rsidP="00B95072">
      <w:pPr>
        <w:ind w:right="-99"/>
        <w:jc w:val="both"/>
        <w:rPr>
          <w:rFonts w:cstheme="minorHAnsi"/>
        </w:rPr>
      </w:pPr>
      <w:r>
        <w:rPr>
          <w:rFonts w:cstheme="minorHAnsi"/>
        </w:rPr>
        <w:t>20</w:t>
      </w:r>
      <w:r w:rsidRPr="001A21BF">
        <w:rPr>
          <w:rFonts w:cstheme="minorHAnsi"/>
          <w:vertAlign w:val="superscript"/>
        </w:rPr>
        <w:t>th</w:t>
      </w:r>
      <w:r w:rsidRPr="001A21BF">
        <w:rPr>
          <w:rFonts w:cstheme="minorHAnsi"/>
        </w:rPr>
        <w:t xml:space="preserve"> November 2018</w:t>
      </w:r>
      <w:bookmarkStart w:id="0" w:name="_GoBack"/>
      <w:bookmarkEnd w:id="0"/>
    </w:p>
    <w:p w:rsidR="00B95072" w:rsidRPr="00B56090" w:rsidRDefault="00B95072" w:rsidP="00B95072">
      <w:pPr>
        <w:spacing w:line="360" w:lineRule="auto"/>
        <w:ind w:right="-99"/>
        <w:rPr>
          <w:rFonts w:asciiTheme="majorHAnsi" w:hAnsiTheme="majorHAnsi" w:cstheme="majorHAnsi"/>
        </w:rPr>
      </w:pPr>
    </w:p>
    <w:p w:rsidR="00B95072" w:rsidRDefault="00B95072" w:rsidP="00B95072">
      <w:pPr>
        <w:ind w:right="-99"/>
        <w:rPr>
          <w:rFonts w:cstheme="minorHAnsi"/>
          <w:b/>
          <w:sz w:val="32"/>
          <w:szCs w:val="32"/>
        </w:rPr>
      </w:pPr>
      <w:r>
        <w:rPr>
          <w:rFonts w:cstheme="minorHAnsi"/>
          <w:b/>
          <w:sz w:val="32"/>
          <w:szCs w:val="32"/>
        </w:rPr>
        <w:t>Calling all quizzers. Can you help your local life-saving Charity?</w:t>
      </w:r>
    </w:p>
    <w:p w:rsidR="00B95072" w:rsidRDefault="00B95072" w:rsidP="00B95072">
      <w:pPr>
        <w:ind w:right="-99"/>
        <w:rPr>
          <w:rFonts w:cstheme="minorHAnsi"/>
        </w:rPr>
      </w:pPr>
      <w:r>
        <w:rPr>
          <w:rFonts w:cstheme="minorHAnsi"/>
          <w:b/>
          <w:sz w:val="32"/>
          <w:szCs w:val="32"/>
        </w:rPr>
        <w:t xml:space="preserve"> </w:t>
      </w:r>
    </w:p>
    <w:p w:rsidR="00B95072" w:rsidRDefault="00B95072" w:rsidP="00B95072">
      <w:r>
        <w:rPr>
          <w:rFonts w:ascii="Arial" w:eastAsia="Arial" w:hAnsi="Arial" w:cs="Arial"/>
        </w:rPr>
        <w:t xml:space="preserve">Do you know who played the title role in the movie Dr Who and the Daleks, the number of FA Cup Finals that have featured </w:t>
      </w:r>
      <w:r w:rsidRPr="00C46353">
        <w:rPr>
          <w:rFonts w:ascii="Arial" w:eastAsia="Arial" w:hAnsi="Arial" w:cs="Arial"/>
        </w:rPr>
        <w:t>a hat-trick</w:t>
      </w:r>
      <w:r>
        <w:rPr>
          <w:rFonts w:ascii="Arial" w:eastAsia="Arial" w:hAnsi="Arial" w:cs="Arial"/>
        </w:rPr>
        <w:t>, or the y</w:t>
      </w:r>
      <w:r w:rsidRPr="00C46353">
        <w:rPr>
          <w:rFonts w:ascii="Arial" w:eastAsia="Arial" w:hAnsi="Arial" w:cs="Arial"/>
        </w:rPr>
        <w:t xml:space="preserve">ear </w:t>
      </w:r>
      <w:r>
        <w:rPr>
          <w:rFonts w:ascii="Arial" w:eastAsia="Arial" w:hAnsi="Arial" w:cs="Arial"/>
        </w:rPr>
        <w:t>that Coronation Street first aired? If you came up with the name Peter Cushing, the number 4 or the year 1960, well done!</w:t>
      </w:r>
    </w:p>
    <w:p w:rsidR="00B95072" w:rsidRDefault="00B95072" w:rsidP="00B95072">
      <w:pPr>
        <w:ind w:right="-99"/>
        <w:rPr>
          <w:rFonts w:cstheme="minorHAnsi"/>
        </w:rPr>
      </w:pPr>
    </w:p>
    <w:p w:rsidR="00B95072" w:rsidRDefault="00B95072" w:rsidP="00B95072">
      <w:pPr>
        <w:ind w:right="-99"/>
        <w:rPr>
          <w:rFonts w:cstheme="minorHAnsi"/>
        </w:rPr>
      </w:pPr>
      <w:r>
        <w:rPr>
          <w:rFonts w:cstheme="minorHAnsi"/>
        </w:rPr>
        <w:t>If you’re intrigued by these kinds of questions, you’re just the sort of person</w:t>
      </w:r>
      <w:r>
        <w:rPr>
          <w:rFonts w:cstheme="minorHAnsi"/>
        </w:rPr>
        <w:t xml:space="preserve"> </w:t>
      </w:r>
      <w:hyperlink r:id="rId7" w:history="1">
        <w:r>
          <w:rPr>
            <w:rStyle w:val="Hyperlink"/>
            <w:rFonts w:cstheme="minorHAnsi"/>
          </w:rPr>
          <w:t>Essex &amp; Herts Air Ambulance</w:t>
        </w:r>
      </w:hyperlink>
      <w:r>
        <w:rPr>
          <w:rFonts w:cstheme="minorHAnsi"/>
        </w:rPr>
        <w:t xml:space="preserve"> (EHAAT)</w:t>
      </w:r>
      <w:r w:rsidRPr="00E23A72">
        <w:rPr>
          <w:rFonts w:cstheme="minorHAnsi"/>
        </w:rPr>
        <w:t xml:space="preserve"> </w:t>
      </w:r>
      <w:r>
        <w:rPr>
          <w:rFonts w:cstheme="minorHAnsi"/>
        </w:rPr>
        <w:t xml:space="preserve">is looking for. The Charity is calling on quiz fans across Essex and Hertfordshire to get behind its </w:t>
      </w:r>
      <w:hyperlink r:id="rId8" w:history="1">
        <w:r w:rsidRPr="001A21BF">
          <w:rPr>
            <w:rStyle w:val="Hyperlink"/>
            <w:rFonts w:cstheme="minorHAnsi"/>
          </w:rPr>
          <w:t>Big Pub Quiz</w:t>
        </w:r>
      </w:hyperlink>
      <w:r>
        <w:rPr>
          <w:rFonts w:cstheme="minorHAnsi"/>
        </w:rPr>
        <w:t xml:space="preserve"> fundraising initiative next March and persuade their favourite landlord to organise one.</w:t>
      </w:r>
    </w:p>
    <w:p w:rsidR="00B95072" w:rsidRDefault="00B95072" w:rsidP="00B95072">
      <w:pPr>
        <w:ind w:right="-99"/>
        <w:rPr>
          <w:rFonts w:cstheme="minorHAnsi"/>
        </w:rPr>
      </w:pPr>
    </w:p>
    <w:p w:rsidR="00B95072" w:rsidRDefault="00B95072" w:rsidP="00B95072">
      <w:pPr>
        <w:ind w:right="-99"/>
        <w:rPr>
          <w:rFonts w:cstheme="minorHAnsi"/>
        </w:rPr>
      </w:pPr>
      <w:r>
        <w:rPr>
          <w:rFonts w:cstheme="minorHAnsi"/>
        </w:rPr>
        <w:t>EHAAT’s Fundraising Team has created a Big Pub Quiz pack which includes all the information needed to put on a first rate quiz night.</w:t>
      </w:r>
    </w:p>
    <w:p w:rsidR="00B95072" w:rsidRDefault="00B95072" w:rsidP="00B95072">
      <w:pPr>
        <w:ind w:right="-99"/>
        <w:rPr>
          <w:rFonts w:cstheme="minorHAnsi"/>
        </w:rPr>
      </w:pPr>
    </w:p>
    <w:p w:rsidR="00B95072" w:rsidRDefault="00B95072" w:rsidP="00B95072">
      <w:pPr>
        <w:ind w:right="-99"/>
        <w:rPr>
          <w:rFonts w:cstheme="minorHAnsi"/>
        </w:rPr>
      </w:pPr>
      <w:r>
        <w:rPr>
          <w:rFonts w:cstheme="minorHAnsi"/>
        </w:rPr>
        <w:t xml:space="preserve">Keen landlords can choose the questions that suit them, and quiz-loving punters just need to pull up a chair and do what they do best.  </w:t>
      </w:r>
    </w:p>
    <w:p w:rsidR="00B95072" w:rsidRDefault="00B95072" w:rsidP="00B95072">
      <w:pPr>
        <w:ind w:right="-99"/>
        <w:rPr>
          <w:rFonts w:cstheme="minorHAnsi"/>
        </w:rPr>
      </w:pPr>
    </w:p>
    <w:p w:rsidR="00B95072" w:rsidRDefault="00B95072" w:rsidP="00B95072">
      <w:pPr>
        <w:ind w:right="-99"/>
        <w:rPr>
          <w:rFonts w:cstheme="minorHAnsi"/>
        </w:rPr>
      </w:pPr>
      <w:r>
        <w:rPr>
          <w:rFonts w:cstheme="minorHAnsi"/>
        </w:rPr>
        <w:t xml:space="preserve">Sabi Stafford, Essex Fundraising Manager at EHAAT said: “It would be great if everyone in Essex or Hertfordshire who regularly organises a quiz could get behind the EHAAT Big Pub Quiz. </w:t>
      </w:r>
    </w:p>
    <w:p w:rsidR="00B95072" w:rsidRDefault="00B95072" w:rsidP="00B95072">
      <w:pPr>
        <w:ind w:right="-99"/>
        <w:rPr>
          <w:rFonts w:cstheme="minorHAnsi"/>
        </w:rPr>
      </w:pPr>
    </w:p>
    <w:p w:rsidR="00B95072" w:rsidRDefault="00B95072" w:rsidP="00B95072">
      <w:pPr>
        <w:ind w:right="-99"/>
        <w:rPr>
          <w:rFonts w:cstheme="minorHAnsi"/>
        </w:rPr>
      </w:pPr>
      <w:r>
        <w:rPr>
          <w:rFonts w:cstheme="minorHAnsi"/>
        </w:rPr>
        <w:t>“Even if you’ve never hosted a quiz before, our pack contains all the information you’ll need to put on a great quiz, and we have come up with a selection of questions that will appeal to all levels of quizzer.</w:t>
      </w:r>
    </w:p>
    <w:p w:rsidR="00B95072" w:rsidRDefault="00B95072" w:rsidP="00B95072">
      <w:pPr>
        <w:ind w:right="-99"/>
        <w:rPr>
          <w:rFonts w:cstheme="minorHAnsi"/>
        </w:rPr>
      </w:pPr>
    </w:p>
    <w:p w:rsidR="00B95072" w:rsidRDefault="00B95072" w:rsidP="00B95072">
      <w:pPr>
        <w:ind w:right="-99"/>
        <w:rPr>
          <w:rFonts w:cstheme="minorHAnsi"/>
        </w:rPr>
      </w:pPr>
      <w:r>
        <w:rPr>
          <w:rFonts w:cstheme="minorHAnsi"/>
        </w:rPr>
        <w:t>“The money raised will be going towards keeping this vital life-saving service operational, so everyone is a winner.”</w:t>
      </w:r>
    </w:p>
    <w:p w:rsidR="00B95072" w:rsidRDefault="00B95072" w:rsidP="00B95072">
      <w:pPr>
        <w:ind w:right="-99"/>
        <w:rPr>
          <w:rFonts w:cstheme="minorHAnsi"/>
        </w:rPr>
      </w:pPr>
      <w:r>
        <w:rPr>
          <w:rFonts w:cstheme="minorHAnsi"/>
        </w:rPr>
        <w:t xml:space="preserve"> </w:t>
      </w:r>
    </w:p>
    <w:p w:rsidR="00B95072" w:rsidRDefault="00B95072" w:rsidP="00B95072">
      <w:r>
        <w:t>How well do you know Essex &amp; Herts Air Ambulance, your local life-saving Charity?</w:t>
      </w:r>
    </w:p>
    <w:p w:rsidR="00B95072" w:rsidRDefault="00B95072" w:rsidP="00B95072"/>
    <w:p w:rsidR="00B95072" w:rsidRDefault="00B95072" w:rsidP="00B95072">
      <w:pPr>
        <w:pStyle w:val="ListParagraph"/>
        <w:numPr>
          <w:ilvl w:val="0"/>
          <w:numId w:val="4"/>
        </w:numPr>
      </w:pPr>
      <w:r>
        <w:t xml:space="preserve">How much approximately does it cost every year to cover our charitable and aircraft operational costs?  </w:t>
      </w:r>
      <w:r w:rsidRPr="005519F0">
        <w:rPr>
          <w:u w:val="single"/>
        </w:rPr>
        <w:t>£6.5 million</w:t>
      </w:r>
    </w:p>
    <w:p w:rsidR="00B95072" w:rsidRDefault="00B95072" w:rsidP="00B95072">
      <w:pPr>
        <w:pStyle w:val="ListParagraph"/>
        <w:numPr>
          <w:ilvl w:val="0"/>
          <w:numId w:val="4"/>
        </w:numPr>
      </w:pPr>
      <w:r>
        <w:t xml:space="preserve">The Charity receives no direct funding from the Government or National Lottery, true or false? </w:t>
      </w:r>
      <w:r w:rsidRPr="005519F0">
        <w:rPr>
          <w:u w:val="single"/>
        </w:rPr>
        <w:t>True</w:t>
      </w:r>
    </w:p>
    <w:p w:rsidR="00B95072" w:rsidRPr="005519F0" w:rsidRDefault="00B95072" w:rsidP="00B95072">
      <w:pPr>
        <w:pStyle w:val="ListParagraph"/>
        <w:numPr>
          <w:ilvl w:val="0"/>
          <w:numId w:val="4"/>
        </w:numPr>
        <w:rPr>
          <w:u w:val="single"/>
        </w:rPr>
      </w:pPr>
      <w:r>
        <w:t xml:space="preserve">What is the name of the Charity’s lottery? </w:t>
      </w:r>
      <w:r w:rsidRPr="005519F0">
        <w:rPr>
          <w:u w:val="single"/>
        </w:rPr>
        <w:t>Flight For Life</w:t>
      </w:r>
    </w:p>
    <w:p w:rsidR="00B95072" w:rsidRDefault="00B95072" w:rsidP="00B95072">
      <w:pPr>
        <w:ind w:right="-99"/>
      </w:pPr>
    </w:p>
    <w:p w:rsidR="00B95072" w:rsidRDefault="00B95072" w:rsidP="00B95072">
      <w:pPr>
        <w:ind w:right="-99"/>
        <w:rPr>
          <w:rFonts w:cstheme="minorHAnsi"/>
          <w:b/>
        </w:rPr>
      </w:pPr>
      <w:r w:rsidRPr="00854F38">
        <w:rPr>
          <w:rFonts w:cstheme="minorHAnsi"/>
          <w:b/>
        </w:rPr>
        <w:t xml:space="preserve">To download </w:t>
      </w:r>
      <w:r>
        <w:rPr>
          <w:rFonts w:cstheme="minorHAnsi"/>
          <w:b/>
        </w:rPr>
        <w:t>a</w:t>
      </w:r>
      <w:r w:rsidRPr="00854F38">
        <w:rPr>
          <w:rFonts w:cstheme="minorHAnsi"/>
          <w:b/>
        </w:rPr>
        <w:t xml:space="preserve"> free fundraising pack, or to promote your Big Pub Quiz,</w:t>
      </w:r>
      <w:r>
        <w:rPr>
          <w:rFonts w:cstheme="minorHAnsi"/>
          <w:b/>
        </w:rPr>
        <w:t xml:space="preserve"> </w:t>
      </w:r>
      <w:r w:rsidRPr="00854F38">
        <w:rPr>
          <w:rFonts w:cstheme="minorHAnsi"/>
          <w:b/>
        </w:rPr>
        <w:t xml:space="preserve">visit </w:t>
      </w:r>
      <w:hyperlink r:id="rId9" w:history="1">
        <w:r w:rsidRPr="00E0021A">
          <w:rPr>
            <w:rStyle w:val="Hyperlink"/>
            <w:rFonts w:cstheme="minorHAnsi"/>
            <w:b/>
          </w:rPr>
          <w:t>ehaat.org/big-pub-quiz</w:t>
        </w:r>
      </w:hyperlink>
      <w:r>
        <w:rPr>
          <w:rFonts w:cstheme="minorHAnsi"/>
          <w:b/>
        </w:rPr>
        <w:t xml:space="preserve"> </w:t>
      </w:r>
      <w:r w:rsidRPr="00854F38">
        <w:rPr>
          <w:rFonts w:cstheme="minorHAnsi"/>
          <w:b/>
        </w:rPr>
        <w:t>or call our Fundraising Team on 0345 2417 690.</w:t>
      </w:r>
    </w:p>
    <w:p w:rsidR="00B95072" w:rsidRDefault="00B95072" w:rsidP="00B95072">
      <w:pPr>
        <w:ind w:right="-99"/>
        <w:rPr>
          <w:rFonts w:cstheme="minorHAnsi"/>
          <w:b/>
        </w:rPr>
      </w:pPr>
    </w:p>
    <w:p w:rsidR="00B95072" w:rsidRPr="00431F92" w:rsidRDefault="00B95072" w:rsidP="00B95072">
      <w:pPr>
        <w:ind w:right="-99"/>
        <w:rPr>
          <w:rFonts w:cstheme="minorHAnsi"/>
          <w:b/>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B95072">
        <w:t>Quizzers taking part in this year’s Big Pub Quiz</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D1531A">
        <w:rPr>
          <w:b/>
          <w:sz w:val="24"/>
        </w:rPr>
        <w:t xml:space="preserve">Gavin Sherriff, P.R.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 (HEMS) for the critically ill and injured of Essex, Hertfordshire and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w:t>
      </w:r>
      <w:r w:rsidR="00405ACB">
        <w:rPr>
          <w:rFonts w:ascii="Arial" w:hAnsi="Arial" w:cs="Arial"/>
          <w:sz w:val="20"/>
          <w:szCs w:val="20"/>
        </w:rPr>
        <w:t>in excess of</w:t>
      </w:r>
      <w:r w:rsidR="00872FA9">
        <w:rPr>
          <w:rFonts w:ascii="Arial" w:hAnsi="Arial" w:cs="Arial"/>
          <w:sz w:val="20"/>
          <w:szCs w:val="20"/>
        </w:rPr>
        <w:t xml:space="preserve"> </w:t>
      </w:r>
      <w:r w:rsidRPr="006F0540">
        <w:rPr>
          <w:rFonts w:ascii="Arial" w:hAnsi="Arial" w:cs="Arial"/>
          <w:sz w:val="20"/>
          <w:szCs w:val="20"/>
        </w:rPr>
        <w:t xml:space="preserve">£500,000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w:t>
      </w:r>
      <w:r w:rsidR="00405ACB">
        <w:rPr>
          <w:rFonts w:ascii="Arial" w:hAnsi="Arial" w:cs="Arial"/>
          <w:sz w:val="20"/>
          <w:szCs w:val="20"/>
        </w:rPr>
        <w:t>a Pilot, a Co-pilot</w:t>
      </w:r>
      <w:r w:rsidR="006F0540" w:rsidRPr="006F0540">
        <w:rPr>
          <w:rFonts w:ascii="Arial" w:hAnsi="Arial" w:cs="Arial"/>
          <w:sz w:val="20"/>
          <w:szCs w:val="20"/>
        </w:rPr>
        <w:t>,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These teams, made up of highly-</w:t>
      </w:r>
      <w:r w:rsidR="00405ACB">
        <w:rPr>
          <w:rFonts w:ascii="Arial" w:hAnsi="Arial" w:cs="Arial"/>
          <w:sz w:val="20"/>
          <w:szCs w:val="20"/>
        </w:rPr>
        <w:t xml:space="preserve">skilled individuals, tended to 1505 </w:t>
      </w:r>
      <w:r w:rsidRPr="006F0540">
        <w:rPr>
          <w:rFonts w:ascii="Arial" w:hAnsi="Arial" w:cs="Arial"/>
          <w:sz w:val="20"/>
          <w:szCs w:val="20"/>
        </w:rPr>
        <w:t>patients in 201</w:t>
      </w:r>
      <w:r w:rsidR="00405ACB">
        <w:rPr>
          <w:rFonts w:ascii="Arial" w:hAnsi="Arial" w:cs="Arial"/>
          <w:sz w:val="20"/>
          <w:szCs w:val="20"/>
        </w:rPr>
        <w:t>7/18</w:t>
      </w:r>
      <w:r w:rsidRPr="006F0540">
        <w:rPr>
          <w:rFonts w:ascii="Arial" w:hAnsi="Arial" w:cs="Arial"/>
          <w:sz w:val="20"/>
          <w:szCs w:val="20"/>
        </w:rPr>
        <w:t xml:space="preserve">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10"/>
      <w:headerReference w:type="first" r:id="rId11"/>
      <w:footerReference w:type="first" r:id="rId12"/>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72" w:rsidRDefault="00B95072" w:rsidP="00613708">
      <w:r>
        <w:separator/>
      </w:r>
    </w:p>
  </w:endnote>
  <w:endnote w:type="continuationSeparator" w:id="0">
    <w:p w:rsidR="00B95072" w:rsidRDefault="00B95072"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72" w:rsidRDefault="00B95072" w:rsidP="00613708">
      <w:r>
        <w:separator/>
      </w:r>
    </w:p>
  </w:footnote>
  <w:footnote w:type="continuationSeparator" w:id="0">
    <w:p w:rsidR="00B95072" w:rsidRDefault="00B95072"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9D2B2"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03C366F"/>
    <w:multiLevelType w:val="hybridMultilevel"/>
    <w:tmpl w:val="EAD47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3F56"/>
    <w:rsid w:val="004C42BE"/>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F0540"/>
    <w:rsid w:val="00701DA7"/>
    <w:rsid w:val="00703B3B"/>
    <w:rsid w:val="0073051F"/>
    <w:rsid w:val="0074703E"/>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5072"/>
    <w:rsid w:val="00B97EF3"/>
    <w:rsid w:val="00BC752A"/>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aat.org/fundraise/big-pub-qui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aat.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haat.org/big-pub-qui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1</cp:revision>
  <cp:lastPrinted>2018-05-31T13:03:00Z</cp:lastPrinted>
  <dcterms:created xsi:type="dcterms:W3CDTF">2018-11-19T16:47:00Z</dcterms:created>
  <dcterms:modified xsi:type="dcterms:W3CDTF">2018-11-19T16:57:00Z</dcterms:modified>
</cp:coreProperties>
</file>