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CB18" w14:textId="77777777" w:rsidR="0041503E" w:rsidRPr="0041503E" w:rsidRDefault="0019087D" w:rsidP="0041503E">
      <w:pPr>
        <w:rPr>
          <w:b/>
          <w:bCs/>
          <w:lang w:val="en-GB"/>
        </w:rPr>
      </w:pPr>
      <w:r w:rsidRPr="00F01399">
        <w:t xml:space="preserve"> </w:t>
      </w:r>
      <w:r w:rsidR="0041503E" w:rsidRPr="0041503E">
        <w:rPr>
          <w:b/>
          <w:bCs/>
          <w:lang w:val="en-GB"/>
        </w:rPr>
        <w:t>*FOR IMMEDIATE RELEASE*</w:t>
      </w:r>
    </w:p>
    <w:p w14:paraId="025A36A8" w14:textId="77777777" w:rsidR="0041503E" w:rsidRPr="0041503E" w:rsidRDefault="0041503E" w:rsidP="0041503E">
      <w:pPr>
        <w:rPr>
          <w:b/>
          <w:bCs/>
          <w:lang w:val="en-GB"/>
        </w:rPr>
      </w:pPr>
      <w:r w:rsidRPr="0041503E">
        <w:rPr>
          <w:b/>
          <w:bCs/>
          <w:lang w:val="en-GB"/>
        </w:rPr>
        <w:t>Innovate Tax selected to create new higher education Oracle tax solution for the University of Worcester</w:t>
      </w:r>
    </w:p>
    <w:p w14:paraId="59EF83D3" w14:textId="77777777" w:rsidR="0041503E" w:rsidRPr="0041503E" w:rsidRDefault="0041503E" w:rsidP="0041503E">
      <w:pPr>
        <w:rPr>
          <w:lang w:val="en-GB"/>
        </w:rPr>
      </w:pPr>
    </w:p>
    <w:p w14:paraId="54A129B8" w14:textId="77777777" w:rsidR="0041503E" w:rsidRPr="0041503E" w:rsidRDefault="0041503E" w:rsidP="0041503E">
      <w:pPr>
        <w:rPr>
          <w:lang w:val="en-GB"/>
        </w:rPr>
      </w:pPr>
      <w:r w:rsidRPr="0041503E">
        <w:rPr>
          <w:lang w:val="en-GB"/>
        </w:rPr>
        <w:t xml:space="preserve">The University of Worcester has selected Innovate Tax to implement an enhanced version of its award-winning tax determination solution within its Oracle Cloud ERP to automate the processing of all its tax transactions. </w:t>
      </w:r>
    </w:p>
    <w:p w14:paraId="45CA502F" w14:textId="77777777" w:rsidR="0041503E" w:rsidRPr="0041503E" w:rsidRDefault="0041503E" w:rsidP="0041503E">
      <w:pPr>
        <w:rPr>
          <w:lang w:val="en-GB"/>
        </w:rPr>
      </w:pPr>
    </w:p>
    <w:p w14:paraId="7D72FAD4" w14:textId="77777777" w:rsidR="0041503E" w:rsidRPr="0041503E" w:rsidRDefault="0041503E" w:rsidP="0041503E">
      <w:pPr>
        <w:rPr>
          <w:lang w:val="en-GB"/>
        </w:rPr>
      </w:pPr>
      <w:r w:rsidRPr="0041503E">
        <w:rPr>
          <w:lang w:val="en-GB"/>
        </w:rPr>
        <w:t>The tax technology specialist will work with the university to replace its existing tax setup; in the process creating and implementing a pioneering solution set to become the new industry standard for tax determination and reporting within universities.</w:t>
      </w:r>
    </w:p>
    <w:p w14:paraId="3F0D9C77" w14:textId="77777777" w:rsidR="0041503E" w:rsidRPr="0041503E" w:rsidRDefault="0041503E" w:rsidP="0041503E">
      <w:pPr>
        <w:rPr>
          <w:lang w:val="en-GB"/>
        </w:rPr>
      </w:pPr>
    </w:p>
    <w:p w14:paraId="0838480B" w14:textId="77777777" w:rsidR="0041503E" w:rsidRPr="0041503E" w:rsidRDefault="0041503E" w:rsidP="0041503E">
      <w:pPr>
        <w:rPr>
          <w:lang w:val="en-GB"/>
        </w:rPr>
      </w:pPr>
      <w:r w:rsidRPr="0041503E">
        <w:rPr>
          <w:lang w:val="en-GB"/>
        </w:rPr>
        <w:t>Sam Thomas, Oracle Practice, Commercial Lead at Innovate Tax, says: “We’re delighted to welcome the University of Worcester to our customer community and we look forward to working together on this exciting project.</w:t>
      </w:r>
    </w:p>
    <w:p w14:paraId="7230740F" w14:textId="77777777" w:rsidR="0041503E" w:rsidRPr="0041503E" w:rsidRDefault="0041503E" w:rsidP="0041503E">
      <w:pPr>
        <w:rPr>
          <w:lang w:val="en-GB"/>
        </w:rPr>
      </w:pPr>
    </w:p>
    <w:p w14:paraId="47E147C7" w14:textId="77777777" w:rsidR="0041503E" w:rsidRPr="0041503E" w:rsidRDefault="0041503E" w:rsidP="0041503E">
      <w:pPr>
        <w:rPr>
          <w:lang w:val="en-GB"/>
        </w:rPr>
      </w:pPr>
      <w:r w:rsidRPr="0041503E">
        <w:rPr>
          <w:lang w:val="en-GB"/>
        </w:rPr>
        <w:t xml:space="preserve">“This is a special opportunity to develop an industry-specific, best-in-class Oracle solution for tax determination and reporting – something we recognise is a challenge for many leading universities. </w:t>
      </w:r>
    </w:p>
    <w:p w14:paraId="288B7F87" w14:textId="77777777" w:rsidR="0041503E" w:rsidRPr="0041503E" w:rsidRDefault="0041503E" w:rsidP="0041503E">
      <w:pPr>
        <w:rPr>
          <w:lang w:val="en-GB"/>
        </w:rPr>
      </w:pPr>
    </w:p>
    <w:p w14:paraId="0AA8168B" w14:textId="77777777" w:rsidR="0041503E" w:rsidRPr="0041503E" w:rsidRDefault="0041503E" w:rsidP="0041503E">
      <w:pPr>
        <w:rPr>
          <w:lang w:val="en-GB"/>
        </w:rPr>
      </w:pPr>
      <w:r w:rsidRPr="0041503E">
        <w:rPr>
          <w:lang w:val="en-GB"/>
        </w:rPr>
        <w:t xml:space="preserve">“In tax terms, universities possess a range of complex and unique requirements. That’s why we’re enhancing our out-of-the-box offering to create a solution that will meet and exceed the precise demands of universities using Oracle Cloud around the world. </w:t>
      </w:r>
    </w:p>
    <w:p w14:paraId="6D758452" w14:textId="77777777" w:rsidR="0041503E" w:rsidRPr="0041503E" w:rsidRDefault="0041503E" w:rsidP="0041503E">
      <w:pPr>
        <w:rPr>
          <w:lang w:val="en-GB"/>
        </w:rPr>
      </w:pPr>
    </w:p>
    <w:p w14:paraId="506235F9" w14:textId="77777777" w:rsidR="0041503E" w:rsidRPr="0041503E" w:rsidRDefault="0041503E" w:rsidP="0041503E">
      <w:pPr>
        <w:rPr>
          <w:lang w:val="en-GB"/>
        </w:rPr>
      </w:pPr>
      <w:r w:rsidRPr="0041503E">
        <w:rPr>
          <w:lang w:val="en-GB"/>
        </w:rPr>
        <w:t xml:space="preserve">“There is currently no unified approach to VAT determination within the higher education sector, but in delivering this solution for the University of Worcester we will be in a strong position to support other universities in maximising the functionality of their Oracle Cloud ERP to achieve tax perfection.” </w:t>
      </w:r>
    </w:p>
    <w:p w14:paraId="62BD78C8" w14:textId="77777777" w:rsidR="0041503E" w:rsidRPr="0041503E" w:rsidRDefault="0041503E" w:rsidP="0041503E">
      <w:pPr>
        <w:rPr>
          <w:lang w:val="en-GB"/>
        </w:rPr>
      </w:pPr>
    </w:p>
    <w:p w14:paraId="19CF7D01" w14:textId="77777777" w:rsidR="0041503E" w:rsidRPr="0041503E" w:rsidRDefault="0041503E" w:rsidP="0041503E">
      <w:pPr>
        <w:rPr>
          <w:lang w:val="en-GB"/>
        </w:rPr>
      </w:pPr>
      <w:r w:rsidRPr="0041503E">
        <w:rPr>
          <w:lang w:val="en-GB"/>
        </w:rPr>
        <w:t xml:space="preserve">As part of the project, Innovate Tax will enhance its established solution for GB VAT to include specialist functionality for the university sector, creating a benchmark for universities when it comes to determining, </w:t>
      </w:r>
      <w:proofErr w:type="gramStart"/>
      <w:r w:rsidRPr="0041503E">
        <w:rPr>
          <w:lang w:val="en-GB"/>
        </w:rPr>
        <w:t>calculating</w:t>
      </w:r>
      <w:proofErr w:type="gramEnd"/>
      <w:r w:rsidRPr="0041503E">
        <w:rPr>
          <w:lang w:val="en-GB"/>
        </w:rPr>
        <w:t xml:space="preserve"> and reporting tax with a guarantee of fast and efficient processing, minimal manual inputs and ultimate compliance.</w:t>
      </w:r>
    </w:p>
    <w:p w14:paraId="47FB5BDD" w14:textId="77777777" w:rsidR="0041503E" w:rsidRPr="0041503E" w:rsidRDefault="0041503E" w:rsidP="0041503E">
      <w:pPr>
        <w:rPr>
          <w:lang w:val="en-GB"/>
        </w:rPr>
      </w:pPr>
    </w:p>
    <w:p w14:paraId="11001896" w14:textId="75E8F11E" w:rsidR="0041503E" w:rsidRPr="0041503E" w:rsidRDefault="0041503E" w:rsidP="0041503E">
      <w:pPr>
        <w:rPr>
          <w:lang w:val="en-GB"/>
        </w:rPr>
      </w:pPr>
      <w:r w:rsidRPr="0041503E">
        <w:rPr>
          <w:lang w:val="en-GB"/>
        </w:rPr>
        <w:t xml:space="preserve">Kerry </w:t>
      </w:r>
      <w:proofErr w:type="spellStart"/>
      <w:r w:rsidRPr="0041503E">
        <w:rPr>
          <w:lang w:val="en-GB"/>
        </w:rPr>
        <w:t>Findlater</w:t>
      </w:r>
      <w:proofErr w:type="spellEnd"/>
      <w:r w:rsidRPr="0041503E">
        <w:rPr>
          <w:lang w:val="en-GB"/>
        </w:rPr>
        <w:t>, Deputy Director of Finance at the University of Worcester, explains: “we are delighted to work with Innovate who will help us to improve the automation of VAT processing in Oracle, resulting in better tax reporting and a much more efficient process”.</w:t>
      </w:r>
    </w:p>
    <w:p w14:paraId="4BBBEA2A" w14:textId="77777777" w:rsidR="0041503E" w:rsidRPr="0041503E" w:rsidRDefault="0041503E" w:rsidP="0041503E">
      <w:pPr>
        <w:rPr>
          <w:lang w:val="en-GB"/>
        </w:rPr>
      </w:pPr>
    </w:p>
    <w:p w14:paraId="03132587" w14:textId="77777777" w:rsidR="0041503E" w:rsidRPr="0041503E" w:rsidRDefault="0041503E" w:rsidP="0041503E">
      <w:pPr>
        <w:rPr>
          <w:b/>
          <w:bCs/>
          <w:lang w:val="en-GB"/>
        </w:rPr>
      </w:pPr>
      <w:r w:rsidRPr="0041503E">
        <w:rPr>
          <w:b/>
          <w:bCs/>
          <w:lang w:val="en-GB"/>
        </w:rPr>
        <w:t>*ENDS*</w:t>
      </w:r>
    </w:p>
    <w:p w14:paraId="10935E79" w14:textId="77777777" w:rsidR="0041503E" w:rsidRPr="0041503E" w:rsidRDefault="0041503E" w:rsidP="0041503E">
      <w:pPr>
        <w:rPr>
          <w:lang w:val="en-GB"/>
        </w:rPr>
      </w:pPr>
    </w:p>
    <w:p w14:paraId="009C04CE" w14:textId="77777777" w:rsidR="0041503E" w:rsidRPr="0041503E" w:rsidRDefault="0041503E" w:rsidP="0041503E">
      <w:pPr>
        <w:rPr>
          <w:lang w:val="en-GB"/>
        </w:rPr>
      </w:pPr>
    </w:p>
    <w:p w14:paraId="7C7109D4" w14:textId="77777777" w:rsidR="0041503E" w:rsidRPr="0041503E" w:rsidRDefault="0041503E" w:rsidP="0041503E">
      <w:pPr>
        <w:rPr>
          <w:lang w:val="en-GB"/>
        </w:rPr>
      </w:pPr>
      <w:r w:rsidRPr="0041503E">
        <w:rPr>
          <w:b/>
          <w:bCs/>
          <w:lang w:val="en-GB"/>
        </w:rPr>
        <w:t>ABOUT INNOVATE TAX </w:t>
      </w:r>
      <w:r w:rsidRPr="0041503E">
        <w:rPr>
          <w:lang w:val="en-GB"/>
        </w:rPr>
        <w:t> </w:t>
      </w:r>
    </w:p>
    <w:p w14:paraId="179316A9" w14:textId="77777777" w:rsidR="0041503E" w:rsidRPr="0041503E" w:rsidRDefault="0041503E" w:rsidP="0041503E">
      <w:pPr>
        <w:rPr>
          <w:lang w:val="en-GB"/>
        </w:rPr>
      </w:pPr>
      <w:r w:rsidRPr="0041503E">
        <w:rPr>
          <w:lang w:val="en-GB"/>
        </w:rPr>
        <w:t xml:space="preserve">Founder and Managing Director, Andrew Bohnet, originally set up the company as eBiz Answers Limited in 2012. Four years later, in 2016, the company changed its trading name to Innovate Tax </w:t>
      </w:r>
      <w:proofErr w:type="gramStart"/>
      <w:r w:rsidRPr="0041503E">
        <w:rPr>
          <w:lang w:val="en-GB"/>
        </w:rPr>
        <w:t>in order to</w:t>
      </w:r>
      <w:proofErr w:type="gramEnd"/>
      <w:r w:rsidRPr="0041503E">
        <w:rPr>
          <w:lang w:val="en-GB"/>
        </w:rPr>
        <w:t xml:space="preserve"> reflect its development as a Tax Automation Specialist. In 2019 this became its official name, Innovate Tax Limited.</w:t>
      </w:r>
    </w:p>
    <w:p w14:paraId="00D90E2A" w14:textId="3E43FC2D" w:rsidR="0041503E" w:rsidRDefault="0041503E" w:rsidP="0041503E">
      <w:pPr>
        <w:rPr>
          <w:lang w:val="en-GB"/>
        </w:rPr>
      </w:pPr>
      <w:r w:rsidRPr="0041503E">
        <w:rPr>
          <w:lang w:val="en-GB"/>
        </w:rPr>
        <w:t xml:space="preserve">Innovate Tax is a leading provider of automated business technology solutions for the determination of indirect tax. </w:t>
      </w:r>
    </w:p>
    <w:p w14:paraId="512E1FEB" w14:textId="77777777" w:rsidR="0041503E" w:rsidRPr="0041503E" w:rsidRDefault="0041503E" w:rsidP="0041503E">
      <w:pPr>
        <w:rPr>
          <w:lang w:val="en-GB"/>
        </w:rPr>
      </w:pPr>
    </w:p>
    <w:p w14:paraId="220120A6" w14:textId="77777777" w:rsidR="0041503E" w:rsidRPr="0041503E" w:rsidRDefault="0041503E" w:rsidP="0041503E">
      <w:pPr>
        <w:rPr>
          <w:lang w:val="en-GB"/>
        </w:rPr>
      </w:pPr>
      <w:r w:rsidRPr="0041503E">
        <w:rPr>
          <w:lang w:val="en-GB"/>
        </w:rPr>
        <w:t xml:space="preserve">Integrating with the world’s most popular ERP systems, including Oracle, Innovate Tax’s core solution helps businesses to automatically calculate and apply the correct amounts of indirect tax payable, such as VAT (Value Added Tax) or GST (Goods and Services Tax), using pre-built rules and logic for over 150 countries. </w:t>
      </w:r>
    </w:p>
    <w:p w14:paraId="204E4D69" w14:textId="3800DE54" w:rsidR="0041503E" w:rsidRDefault="0041503E" w:rsidP="0041503E">
      <w:pPr>
        <w:rPr>
          <w:lang w:val="en-GB"/>
        </w:rPr>
      </w:pPr>
      <w:r w:rsidRPr="0041503E">
        <w:rPr>
          <w:lang w:val="en-GB"/>
        </w:rPr>
        <w:lastRenderedPageBreak/>
        <w:t xml:space="preserve">Innovate Tax has also garnered critical acclaim with the development of its reporting tool LimeLyte, which provides cutting-edge, real-time indirect tax compliance data. </w:t>
      </w:r>
    </w:p>
    <w:p w14:paraId="145E04C0" w14:textId="77777777" w:rsidR="0041503E" w:rsidRPr="0041503E" w:rsidRDefault="0041503E" w:rsidP="0041503E">
      <w:pPr>
        <w:rPr>
          <w:lang w:val="en-GB"/>
        </w:rPr>
      </w:pPr>
    </w:p>
    <w:p w14:paraId="76FC7099" w14:textId="77777777" w:rsidR="0041503E" w:rsidRPr="0041503E" w:rsidRDefault="0041503E" w:rsidP="0041503E">
      <w:pPr>
        <w:rPr>
          <w:lang w:val="en-GB"/>
        </w:rPr>
      </w:pPr>
      <w:r w:rsidRPr="0041503E">
        <w:rPr>
          <w:lang w:val="en-GB"/>
        </w:rPr>
        <w:t xml:space="preserve">With headquarters in West Sussex, UK, Innovate Tax operates globally, with offices in US, Netherlands, </w:t>
      </w:r>
      <w:proofErr w:type="gramStart"/>
      <w:r w:rsidRPr="0041503E">
        <w:rPr>
          <w:lang w:val="en-GB"/>
        </w:rPr>
        <w:t>UAE</w:t>
      </w:r>
      <w:proofErr w:type="gramEnd"/>
      <w:r w:rsidRPr="0041503E">
        <w:rPr>
          <w:lang w:val="en-GB"/>
        </w:rPr>
        <w:t xml:space="preserve"> and India.</w:t>
      </w:r>
      <w:r w:rsidRPr="0041503E">
        <w:rPr>
          <w:lang w:val="en-GB"/>
        </w:rPr>
        <w:br/>
      </w:r>
    </w:p>
    <w:p w14:paraId="4D788FA9" w14:textId="77777777" w:rsidR="0041503E" w:rsidRPr="0041503E" w:rsidRDefault="0041503E" w:rsidP="0041503E">
      <w:pPr>
        <w:rPr>
          <w:b/>
          <w:bCs/>
          <w:lang w:val="en-GB"/>
        </w:rPr>
      </w:pPr>
      <w:r w:rsidRPr="0041503E">
        <w:rPr>
          <w:b/>
          <w:bCs/>
          <w:lang w:val="en-GB"/>
        </w:rPr>
        <w:t>COMPANY LEADERSHIP</w:t>
      </w:r>
    </w:p>
    <w:p w14:paraId="252C222F" w14:textId="718B49F1" w:rsidR="0041503E" w:rsidRDefault="0041503E" w:rsidP="0041503E">
      <w:pPr>
        <w:rPr>
          <w:lang w:val="en-GB"/>
        </w:rPr>
      </w:pPr>
      <w:r w:rsidRPr="0041503E">
        <w:rPr>
          <w:lang w:val="en-GB"/>
        </w:rPr>
        <w:t>As the only Oracle ACE for eBTax, Andrew Bohnet – Founder and Managing Director of Innovate Tax – is recognised internationally as the best in his field. Andrew is a world-renowned and prolific speaker on all forms of Indirect Tax and Oracle.</w:t>
      </w:r>
    </w:p>
    <w:p w14:paraId="07A09F03" w14:textId="77777777" w:rsidR="0041503E" w:rsidRPr="0041503E" w:rsidRDefault="0041503E" w:rsidP="0041503E">
      <w:pPr>
        <w:rPr>
          <w:lang w:val="en-GB"/>
        </w:rPr>
      </w:pPr>
    </w:p>
    <w:p w14:paraId="29282C1C" w14:textId="77777777" w:rsidR="0041503E" w:rsidRPr="0041503E" w:rsidRDefault="0041503E" w:rsidP="0041503E">
      <w:pPr>
        <w:rPr>
          <w:lang w:val="en-GB"/>
        </w:rPr>
      </w:pPr>
      <w:r w:rsidRPr="0041503E">
        <w:rPr>
          <w:lang w:val="en-GB"/>
        </w:rPr>
        <w:t>An active participant in global VAT events, Andrew presents worldwide and is the current Chair of the Oracle Tax Management Special Interest Group. He founded Innovate Tax to offer clients an unparalleled service when it comes to a complete tax solution, specialising in VAT globally. </w:t>
      </w:r>
      <w:r w:rsidRPr="0041503E">
        <w:rPr>
          <w:lang w:val="en-GB"/>
        </w:rPr>
        <w:br/>
      </w:r>
    </w:p>
    <w:p w14:paraId="0530E925" w14:textId="77777777" w:rsidR="0041503E" w:rsidRPr="0041503E" w:rsidRDefault="0041503E" w:rsidP="0041503E">
      <w:pPr>
        <w:rPr>
          <w:lang w:val="en-GB"/>
        </w:rPr>
      </w:pPr>
      <w:r w:rsidRPr="0041503E">
        <w:rPr>
          <w:lang w:val="en-GB"/>
        </w:rPr>
        <w:t> </w:t>
      </w:r>
    </w:p>
    <w:p w14:paraId="406CE20B" w14:textId="77777777" w:rsidR="0041503E" w:rsidRPr="0041503E" w:rsidRDefault="0041503E" w:rsidP="0041503E">
      <w:pPr>
        <w:rPr>
          <w:lang w:val="en-GB"/>
        </w:rPr>
      </w:pPr>
      <w:r w:rsidRPr="0041503E">
        <w:rPr>
          <w:b/>
          <w:bCs/>
          <w:lang w:val="en-GB"/>
        </w:rPr>
        <w:t>COMPANY CONTACT INFORMATION</w:t>
      </w:r>
      <w:r w:rsidRPr="0041503E">
        <w:rPr>
          <w:lang w:val="en-GB"/>
        </w:rPr>
        <w:t> </w:t>
      </w:r>
    </w:p>
    <w:p w14:paraId="2C28A347" w14:textId="77777777" w:rsidR="0041503E" w:rsidRPr="0041503E" w:rsidRDefault="0041503E" w:rsidP="0041503E">
      <w:pPr>
        <w:rPr>
          <w:lang w:val="en-GB"/>
        </w:rPr>
      </w:pPr>
    </w:p>
    <w:p w14:paraId="2E0CA81F" w14:textId="77777777" w:rsidR="0041503E" w:rsidRPr="0041503E" w:rsidRDefault="0041503E" w:rsidP="0041503E">
      <w:pPr>
        <w:rPr>
          <w:lang w:val="en-GB"/>
        </w:rPr>
      </w:pPr>
      <w:r w:rsidRPr="0041503E">
        <w:rPr>
          <w:lang w:val="en-GB"/>
        </w:rPr>
        <w:t>For all press and media enquiries, contact Tom Witham, Editor: </w:t>
      </w:r>
    </w:p>
    <w:p w14:paraId="369A721F" w14:textId="77777777" w:rsidR="0041503E" w:rsidRPr="0041503E" w:rsidRDefault="0041503E" w:rsidP="0041503E">
      <w:pPr>
        <w:rPr>
          <w:lang w:val="en-GB"/>
        </w:rPr>
      </w:pPr>
    </w:p>
    <w:p w14:paraId="5E18E654" w14:textId="77777777" w:rsidR="0041503E" w:rsidRPr="0041503E" w:rsidRDefault="0041503E" w:rsidP="0041503E">
      <w:pPr>
        <w:rPr>
          <w:lang w:val="en-GB"/>
        </w:rPr>
      </w:pPr>
      <w:r w:rsidRPr="0041503E">
        <w:rPr>
          <w:lang w:val="en-GB"/>
        </w:rPr>
        <w:t>Email:              </w:t>
      </w:r>
      <w:hyperlink r:id="rId11" w:history="1">
        <w:r w:rsidRPr="0041503E">
          <w:rPr>
            <w:rStyle w:val="Hyperlink"/>
            <w:lang w:val="en-GB"/>
          </w:rPr>
          <w:t>twitham@innovatetax.com</w:t>
        </w:r>
      </w:hyperlink>
      <w:r w:rsidRPr="0041503E">
        <w:rPr>
          <w:lang w:val="en-GB"/>
        </w:rPr>
        <w:t xml:space="preserve"> </w:t>
      </w:r>
    </w:p>
    <w:p w14:paraId="7C4900E6" w14:textId="77777777" w:rsidR="0041503E" w:rsidRPr="0041503E" w:rsidRDefault="0041503E" w:rsidP="0041503E">
      <w:pPr>
        <w:rPr>
          <w:lang w:val="en-GB"/>
        </w:rPr>
      </w:pPr>
      <w:r w:rsidRPr="0041503E">
        <w:rPr>
          <w:lang w:val="en-GB"/>
        </w:rPr>
        <w:t>LinkedIn:         </w:t>
      </w:r>
      <w:hyperlink r:id="rId12" w:tgtFrame="_blank" w:history="1">
        <w:r w:rsidRPr="0041503E">
          <w:rPr>
            <w:rStyle w:val="Hyperlink"/>
            <w:lang w:val="en-GB"/>
          </w:rPr>
          <w:t>https://www.linkedin.com/in/tom-witham-01923ba5/</w:t>
        </w:r>
      </w:hyperlink>
      <w:r w:rsidRPr="0041503E">
        <w:rPr>
          <w:lang w:val="en-GB"/>
        </w:rPr>
        <w:t>  </w:t>
      </w:r>
    </w:p>
    <w:p w14:paraId="17B47656" w14:textId="77777777" w:rsidR="0041503E" w:rsidRPr="0041503E" w:rsidRDefault="0041503E" w:rsidP="0041503E">
      <w:pPr>
        <w:rPr>
          <w:lang w:val="en-GB"/>
        </w:rPr>
      </w:pPr>
      <w:r w:rsidRPr="0041503E">
        <w:rPr>
          <w:lang w:val="en-GB"/>
        </w:rPr>
        <w:t>Phone:            +44 1243 860 893  </w:t>
      </w:r>
    </w:p>
    <w:p w14:paraId="012C819C" w14:textId="77777777" w:rsidR="0041503E" w:rsidRPr="0041503E" w:rsidRDefault="0041503E" w:rsidP="0041503E">
      <w:pPr>
        <w:rPr>
          <w:lang w:val="en-GB"/>
        </w:rPr>
      </w:pPr>
    </w:p>
    <w:p w14:paraId="2374F246" w14:textId="77777777" w:rsidR="0041503E" w:rsidRPr="0041503E" w:rsidRDefault="0041503E" w:rsidP="0041503E">
      <w:pPr>
        <w:rPr>
          <w:lang w:val="en-GB"/>
        </w:rPr>
      </w:pPr>
    </w:p>
    <w:p w14:paraId="587F2E89" w14:textId="77777777" w:rsidR="0041503E" w:rsidRPr="0041503E" w:rsidRDefault="0041503E" w:rsidP="0041503E">
      <w:pPr>
        <w:rPr>
          <w:lang w:val="en-GB"/>
        </w:rPr>
      </w:pPr>
      <w:r w:rsidRPr="0041503E">
        <w:rPr>
          <w:b/>
          <w:bCs/>
          <w:lang w:val="en-GB"/>
        </w:rPr>
        <w:t>COMPANY PROFILES</w:t>
      </w:r>
      <w:r w:rsidRPr="0041503E">
        <w:rPr>
          <w:lang w:val="en-GB"/>
        </w:rPr>
        <w:t> </w:t>
      </w:r>
    </w:p>
    <w:p w14:paraId="22293193" w14:textId="77777777" w:rsidR="0041503E" w:rsidRPr="0041503E" w:rsidRDefault="0041503E" w:rsidP="0041503E">
      <w:pPr>
        <w:rPr>
          <w:lang w:val="en-GB"/>
        </w:rPr>
      </w:pPr>
    </w:p>
    <w:p w14:paraId="215F907F" w14:textId="77777777" w:rsidR="0041503E" w:rsidRPr="0041503E" w:rsidRDefault="0041503E" w:rsidP="0041503E">
      <w:pPr>
        <w:rPr>
          <w:lang w:val="en-GB"/>
        </w:rPr>
      </w:pPr>
      <w:r w:rsidRPr="0041503E">
        <w:rPr>
          <w:lang w:val="en-GB"/>
        </w:rPr>
        <w:t>Website:          </w:t>
      </w:r>
      <w:hyperlink r:id="rId13" w:tgtFrame="_blank" w:history="1">
        <w:r w:rsidRPr="0041503E">
          <w:rPr>
            <w:rStyle w:val="Hyperlink"/>
            <w:lang w:val="en-GB"/>
          </w:rPr>
          <w:t>www.innovatetax.com</w:t>
        </w:r>
      </w:hyperlink>
      <w:r w:rsidRPr="0041503E">
        <w:rPr>
          <w:lang w:val="en-GB"/>
        </w:rPr>
        <w:t> </w:t>
      </w:r>
    </w:p>
    <w:p w14:paraId="6A372589" w14:textId="77777777" w:rsidR="0041503E" w:rsidRPr="0041503E" w:rsidRDefault="0041503E" w:rsidP="0041503E">
      <w:pPr>
        <w:rPr>
          <w:lang w:val="en-GB"/>
        </w:rPr>
      </w:pPr>
      <w:r w:rsidRPr="0041503E">
        <w:rPr>
          <w:lang w:val="en-GB"/>
        </w:rPr>
        <w:t>LinkedIn:         </w:t>
      </w:r>
      <w:hyperlink r:id="rId14" w:tgtFrame="_blank" w:history="1">
        <w:r w:rsidRPr="0041503E">
          <w:rPr>
            <w:rStyle w:val="Hyperlink"/>
            <w:lang w:val="en-GB"/>
          </w:rPr>
          <w:t>www.linkedin.com/company/innovate-tax/</w:t>
        </w:r>
      </w:hyperlink>
      <w:r w:rsidRPr="0041503E">
        <w:rPr>
          <w:lang w:val="en-GB"/>
        </w:rPr>
        <w:t>  </w:t>
      </w:r>
    </w:p>
    <w:p w14:paraId="60A7EAF5" w14:textId="77777777" w:rsidR="0041503E" w:rsidRPr="0041503E" w:rsidRDefault="0041503E" w:rsidP="0041503E">
      <w:pPr>
        <w:rPr>
          <w:lang w:val="en-GB"/>
        </w:rPr>
      </w:pPr>
      <w:r w:rsidRPr="0041503E">
        <w:rPr>
          <w:lang w:val="en-GB"/>
        </w:rPr>
        <w:t>Twitter:            </w:t>
      </w:r>
      <w:hyperlink r:id="rId15" w:tgtFrame="_blank" w:history="1">
        <w:r w:rsidRPr="0041503E">
          <w:rPr>
            <w:rStyle w:val="Hyperlink"/>
            <w:lang w:val="en-GB"/>
          </w:rPr>
          <w:t>twitter.com/</w:t>
        </w:r>
        <w:proofErr w:type="spellStart"/>
        <w:r w:rsidRPr="0041503E">
          <w:rPr>
            <w:rStyle w:val="Hyperlink"/>
            <w:lang w:val="en-GB"/>
          </w:rPr>
          <w:t>innovatetax</w:t>
        </w:r>
        <w:proofErr w:type="spellEnd"/>
      </w:hyperlink>
      <w:r w:rsidRPr="0041503E">
        <w:rPr>
          <w:lang w:val="en-GB"/>
        </w:rPr>
        <w:t>  </w:t>
      </w:r>
    </w:p>
    <w:p w14:paraId="24EDB251" w14:textId="77777777" w:rsidR="0041503E" w:rsidRPr="0041503E" w:rsidRDefault="0041503E" w:rsidP="0041503E">
      <w:pPr>
        <w:rPr>
          <w:i/>
          <w:iCs/>
          <w:lang w:val="en-GB"/>
        </w:rPr>
      </w:pPr>
    </w:p>
    <w:p w14:paraId="4DDE83D3" w14:textId="77777777" w:rsidR="0041503E" w:rsidRPr="0041503E" w:rsidRDefault="0041503E" w:rsidP="0041503E">
      <w:pPr>
        <w:rPr>
          <w:lang w:val="en-GB"/>
        </w:rPr>
      </w:pPr>
      <w:r w:rsidRPr="0041503E">
        <w:rPr>
          <w:i/>
          <w:iCs/>
          <w:lang w:val="en-GB"/>
        </w:rPr>
        <w:t>Innovate Tax Limited</w:t>
      </w:r>
      <w:r w:rsidRPr="0041503E">
        <w:rPr>
          <w:lang w:val="en-GB"/>
        </w:rPr>
        <w:t>, a limited company registered in England and Wales under company number 08119496 whose registered and main trading address is Suite 101 Heath Place, Ash Grove, Bognor Regis, West Sussex PO22 9SL, United Kingdom. </w:t>
      </w:r>
    </w:p>
    <w:p w14:paraId="6C740A8B" w14:textId="77777777" w:rsidR="0041503E" w:rsidRPr="0041503E" w:rsidRDefault="0041503E" w:rsidP="0041503E">
      <w:pPr>
        <w:rPr>
          <w:lang w:val="en-GB"/>
        </w:rPr>
      </w:pPr>
    </w:p>
    <w:p w14:paraId="5C91FE4C" w14:textId="3AC56EFB" w:rsidR="00BE286F" w:rsidRPr="00F01399" w:rsidRDefault="00BE286F" w:rsidP="00F01399"/>
    <w:sectPr w:rsidR="00BE286F" w:rsidRPr="00F01399" w:rsidSect="003C1D71">
      <w:headerReference w:type="default" r:id="rId16"/>
      <w:footerReference w:type="default" r:id="rId17"/>
      <w:headerReference w:type="first" r:id="rId18"/>
      <w:footerReference w:type="first" r:id="rId19"/>
      <w:type w:val="continuous"/>
      <w:pgSz w:w="11900" w:h="16840"/>
      <w:pgMar w:top="2174" w:right="851" w:bottom="1843" w:left="851" w:header="720" w:footer="15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88A9" w14:textId="77777777" w:rsidR="00FF74EB" w:rsidRDefault="00FF74EB" w:rsidP="00BB1255">
      <w:r>
        <w:separator/>
      </w:r>
    </w:p>
  </w:endnote>
  <w:endnote w:type="continuationSeparator" w:id="0">
    <w:p w14:paraId="2DDFA4E3" w14:textId="77777777" w:rsidR="00FF74EB" w:rsidRDefault="00FF74EB" w:rsidP="00BB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Sans-300">
    <w:altName w:val="Calibri"/>
    <w:panose1 w:val="02000000000000000000"/>
    <w:charset w:val="00"/>
    <w:family w:val="auto"/>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Sans-700">
    <w:panose1 w:val="02000000000000000000"/>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26C8" w14:textId="77777777" w:rsidR="00370BF6" w:rsidRDefault="005B6F5A">
    <w:pPr>
      <w:pStyle w:val="Footer"/>
    </w:pPr>
    <w:r>
      <w:rPr>
        <w:noProof/>
      </w:rPr>
      <w:drawing>
        <wp:anchor distT="0" distB="0" distL="114300" distR="114300" simplePos="0" relativeHeight="251677695" behindDoc="0" locked="0" layoutInCell="1" allowOverlap="1" wp14:anchorId="122B9BF6" wp14:editId="2E0ADD12">
          <wp:simplePos x="0" y="0"/>
          <wp:positionH relativeFrom="margin">
            <wp:align>left</wp:align>
          </wp:positionH>
          <wp:positionV relativeFrom="paragraph">
            <wp:posOffset>324707</wp:posOffset>
          </wp:positionV>
          <wp:extent cx="1991484" cy="454009"/>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1">
                    <a:extLst>
                      <a:ext uri="{28A0092B-C50C-407E-A947-70E740481C1C}">
                        <a14:useLocalDpi xmlns:a14="http://schemas.microsoft.com/office/drawing/2010/main" val="0"/>
                      </a:ext>
                    </a:extLst>
                  </a:blip>
                  <a:srcRect l="4858" t="16594" r="4365" b="19367"/>
                  <a:stretch/>
                </pic:blipFill>
                <pic:spPr bwMode="auto">
                  <a:xfrm>
                    <a:off x="0" y="0"/>
                    <a:ext cx="1991484" cy="4540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0BF6">
      <w:rPr>
        <w:noProof/>
      </w:rPr>
      <mc:AlternateContent>
        <mc:Choice Requires="wpg">
          <w:drawing>
            <wp:anchor distT="0" distB="0" distL="114300" distR="114300" simplePos="0" relativeHeight="251682816" behindDoc="0" locked="0" layoutInCell="1" allowOverlap="1" wp14:anchorId="71CFD7EC" wp14:editId="4D9B7783">
              <wp:simplePos x="0" y="0"/>
              <wp:positionH relativeFrom="margin">
                <wp:align>right</wp:align>
              </wp:positionH>
              <wp:positionV relativeFrom="paragraph">
                <wp:posOffset>303250</wp:posOffset>
              </wp:positionV>
              <wp:extent cx="2609020" cy="611571"/>
              <wp:effectExtent l="0" t="0" r="1270" b="17145"/>
              <wp:wrapNone/>
              <wp:docPr id="199" name="Group 199"/>
              <wp:cNvGraphicFramePr/>
              <a:graphic xmlns:a="http://schemas.openxmlformats.org/drawingml/2006/main">
                <a:graphicData uri="http://schemas.microsoft.com/office/word/2010/wordprocessingGroup">
                  <wpg:wgp>
                    <wpg:cNvGrpSpPr/>
                    <wpg:grpSpPr>
                      <a:xfrm>
                        <a:off x="0" y="0"/>
                        <a:ext cx="2609020" cy="611571"/>
                        <a:chOff x="0" y="0"/>
                        <a:chExt cx="2609020" cy="611571"/>
                      </a:xfrm>
                    </wpg:grpSpPr>
                    <wps:wsp>
                      <wps:cNvPr id="200" name="Text Box 200"/>
                      <wps:cNvSpPr txBox="1"/>
                      <wps:spPr>
                        <a:xfrm>
                          <a:off x="0" y="0"/>
                          <a:ext cx="1524440" cy="426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9538F" w14:textId="77777777" w:rsidR="00370BF6" w:rsidRPr="00CE767C" w:rsidRDefault="00370BF6" w:rsidP="001F7FDD">
                            <w:pPr>
                              <w:pStyle w:val="BasicParagraph"/>
                              <w:spacing w:line="240" w:lineRule="auto"/>
                              <w:rPr>
                                <w:rFonts w:ascii="Museo Sans 100" w:hAnsi="Museo Sans 100" w:cs="MuseoSans-300"/>
                                <w:color w:val="054A64"/>
                                <w:sz w:val="14"/>
                                <w:szCs w:val="14"/>
                              </w:rPr>
                            </w:pPr>
                            <w:r w:rsidRPr="00CE767C">
                              <w:rPr>
                                <w:rFonts w:ascii="Museo Sans 100" w:hAnsi="Museo Sans 100" w:cs="MuseoSans-300"/>
                                <w:color w:val="054A64"/>
                                <w:sz w:val="14"/>
                                <w:szCs w:val="14"/>
                              </w:rPr>
                              <w:t>Suite 101, Heath Place</w:t>
                            </w:r>
                            <w:r w:rsidRPr="00CE767C">
                              <w:rPr>
                                <w:rFonts w:ascii="Museo Sans 100" w:hAnsi="Museo Sans 100" w:cs="MuseoSans-300"/>
                                <w:color w:val="054A64"/>
                                <w:sz w:val="14"/>
                                <w:szCs w:val="14"/>
                              </w:rPr>
                              <w:br/>
                              <w:t>Ash Grove, Bognor Regis</w:t>
                            </w:r>
                            <w:r w:rsidRPr="00CE767C">
                              <w:rPr>
                                <w:rFonts w:ascii="Museo Sans 100" w:hAnsi="Museo Sans 100" w:cs="MuseoSans-300"/>
                                <w:color w:val="054A64"/>
                                <w:sz w:val="14"/>
                                <w:szCs w:val="14"/>
                              </w:rPr>
                              <w:br/>
                              <w:t>West Sussex, P022 2SL</w:t>
                            </w:r>
                            <w:r w:rsidRPr="00CE767C">
                              <w:rPr>
                                <w:rFonts w:ascii="Museo Sans 100" w:hAnsi="Museo Sans 100" w:cs="MuseoSans-300"/>
                                <w:color w:val="054A64"/>
                                <w:sz w:val="14"/>
                                <w:szCs w:val="14"/>
                              </w:rPr>
                              <w:br/>
                              <w:t>United Kingdom</w:t>
                            </w:r>
                          </w:p>
                        </w:txbxContent>
                      </wps:txbx>
                      <wps:bodyPr rot="0" spcFirstLastPara="0" vertOverflow="overflow" horzOverflow="overflow" vert="horz" wrap="square" lIns="36000" tIns="0" rIns="0" bIns="0" numCol="1" spcCol="0" rtlCol="0" fromWordArt="0" anchor="t" anchorCtr="0" forceAA="0" compatLnSpc="1">
                        <a:prstTxWarp prst="textNoShape">
                          <a:avLst/>
                        </a:prstTxWarp>
                        <a:spAutoFit/>
                      </wps:bodyPr>
                    </wps:wsp>
                    <wps:wsp>
                      <wps:cNvPr id="201" name="Text Box 201"/>
                      <wps:cNvSpPr txBox="1"/>
                      <wps:spPr>
                        <a:xfrm>
                          <a:off x="0" y="492826"/>
                          <a:ext cx="2609020" cy="118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D6B4D5" w14:textId="77777777" w:rsidR="00370BF6" w:rsidRPr="00AC06BA" w:rsidRDefault="00370BF6" w:rsidP="00AC06BA">
                            <w:pPr>
                              <w:pStyle w:val="BasicParagraph"/>
                              <w:rPr>
                                <w:rFonts w:ascii="Museo Sans 300" w:hAnsi="Museo Sans 300" w:cs="MuseoSans-300"/>
                                <w:color w:val="054A64"/>
                                <w:spacing w:val="1"/>
                                <w:sz w:val="13"/>
                                <w:szCs w:val="13"/>
                              </w:rPr>
                            </w:pPr>
                            <w:r w:rsidRPr="00B720D0">
                              <w:rPr>
                                <w:rFonts w:ascii="Museo Sans 300" w:hAnsi="Museo Sans 300" w:cs="MuseoSans-300"/>
                                <w:color w:val="054A64"/>
                                <w:spacing w:val="1"/>
                                <w:sz w:val="13"/>
                                <w:szCs w:val="13"/>
                              </w:rPr>
                              <w:t>Innovate Tax Ltd. Registered in England and Wales No. 08119496.</w:t>
                            </w:r>
                          </w:p>
                        </w:txbxContent>
                      </wps:txbx>
                      <wps:bodyPr rot="0" spcFirstLastPara="0" vertOverflow="overflow" horzOverflow="overflow" vert="horz" wrap="square" lIns="36000" tIns="0" rIns="0" bIns="0" numCol="1" spcCol="0" rtlCol="0" fromWordArt="0" anchor="t" anchorCtr="0" forceAA="0" compatLnSpc="1">
                        <a:prstTxWarp prst="textNoShape">
                          <a:avLst/>
                        </a:prstTxWarp>
                        <a:spAutoFit/>
                      </wps:bodyPr>
                    </wps:wsp>
                    <wps:wsp>
                      <wps:cNvPr id="202" name="Text Box 202"/>
                      <wps:cNvSpPr txBox="1"/>
                      <wps:spPr>
                        <a:xfrm>
                          <a:off x="1489350" y="0"/>
                          <a:ext cx="1056640" cy="426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CC5502" w14:textId="77777777" w:rsidR="00370BF6" w:rsidRPr="00CE767C" w:rsidRDefault="00370BF6" w:rsidP="001F7FDD">
                            <w:pPr>
                              <w:pStyle w:val="BasicParagraph"/>
                              <w:spacing w:line="240" w:lineRule="auto"/>
                              <w:rPr>
                                <w:rFonts w:ascii="Museo Sans 100" w:hAnsi="Museo Sans 100" w:cs="MuseoSans-300"/>
                                <w:color w:val="054A64"/>
                                <w:spacing w:val="2"/>
                                <w:sz w:val="14"/>
                                <w:szCs w:val="14"/>
                              </w:rPr>
                            </w:pPr>
                            <w:r w:rsidRPr="00CE767C">
                              <w:rPr>
                                <w:rFonts w:ascii="Museo Sans 100" w:hAnsi="Museo Sans 100" w:cs="MuseoSans-300"/>
                                <w:color w:val="054A64"/>
                                <w:spacing w:val="2"/>
                                <w:sz w:val="14"/>
                                <w:szCs w:val="14"/>
                              </w:rPr>
                              <w:t>UK. +44 1243 860893</w:t>
                            </w:r>
                          </w:p>
                          <w:p w14:paraId="48E61DD2" w14:textId="77777777" w:rsidR="00370BF6" w:rsidRPr="00CE767C" w:rsidRDefault="00370BF6" w:rsidP="001F7FDD">
                            <w:pPr>
                              <w:pStyle w:val="BasicParagraph"/>
                              <w:spacing w:line="240" w:lineRule="auto"/>
                              <w:rPr>
                                <w:rFonts w:ascii="Museo Sans 100" w:hAnsi="Museo Sans 100" w:cs="MuseoSans-300"/>
                                <w:color w:val="054A64"/>
                                <w:spacing w:val="2"/>
                                <w:sz w:val="14"/>
                                <w:szCs w:val="14"/>
                              </w:rPr>
                            </w:pPr>
                            <w:r w:rsidRPr="00CE767C">
                              <w:rPr>
                                <w:rFonts w:ascii="Museo Sans 100" w:hAnsi="Museo Sans 100" w:cs="MuseoSans-300"/>
                                <w:color w:val="054A64"/>
                                <w:spacing w:val="2"/>
                                <w:sz w:val="14"/>
                                <w:szCs w:val="14"/>
                              </w:rPr>
                              <w:t>US. +1 408 622623</w:t>
                            </w:r>
                          </w:p>
                          <w:p w14:paraId="3F12D0F0" w14:textId="77777777" w:rsidR="00370BF6" w:rsidRPr="00CE767C" w:rsidRDefault="00370BF6" w:rsidP="001F7FDD">
                            <w:pPr>
                              <w:rPr>
                                <w:rFonts w:ascii="Museo Sans 100" w:hAnsi="Museo Sans 100"/>
                                <w:sz w:val="14"/>
                                <w:szCs w:val="14"/>
                              </w:rPr>
                            </w:pPr>
                            <w:r w:rsidRPr="00CE767C">
                              <w:rPr>
                                <w:rFonts w:ascii="Museo Sans 100" w:hAnsi="Museo Sans 100" w:cs="MuseoSans-300"/>
                                <w:color w:val="054A64"/>
                                <w:spacing w:val="2"/>
                                <w:sz w:val="14"/>
                                <w:szCs w:val="14"/>
                              </w:rPr>
                              <w:t>info@innovatetax.com</w:t>
                            </w:r>
                            <w:r w:rsidRPr="00CE767C">
                              <w:rPr>
                                <w:rFonts w:ascii="Museo Sans 100" w:hAnsi="Museo Sans 100" w:cs="MuseoSans-300"/>
                                <w:color w:val="054A64"/>
                                <w:sz w:val="14"/>
                                <w:szCs w:val="14"/>
                              </w:rPr>
                              <w:t xml:space="preserve"> </w:t>
                            </w:r>
                            <w:r w:rsidRPr="00CE767C">
                              <w:rPr>
                                <w:rFonts w:ascii="Museo Sans 100" w:hAnsi="Museo Sans 100" w:cs="MuseoSans-300"/>
                                <w:color w:val="E53F00"/>
                                <w:spacing w:val="2"/>
                                <w:sz w:val="14"/>
                                <w:szCs w:val="14"/>
                              </w:rPr>
                              <w:br/>
                            </w:r>
                            <w:r w:rsidRPr="00CE767C">
                              <w:rPr>
                                <w:rFonts w:ascii="Museo Sans 100" w:hAnsi="Museo Sans 100" w:cs="MuseoSans-700"/>
                                <w:b/>
                                <w:color w:val="D25304"/>
                                <w:spacing w:val="2"/>
                                <w:sz w:val="14"/>
                                <w:szCs w:val="14"/>
                              </w:rPr>
                              <w:t>www.innovatetax.com</w:t>
                            </w:r>
                          </w:p>
                        </w:txbxContent>
                      </wps:txbx>
                      <wps:bodyPr rot="0" spcFirstLastPara="0" vertOverflow="overflow" horzOverflow="overflow" vert="horz" wrap="square" lIns="91440" tIns="0" rIns="0" bIns="0" numCol="1" spcCol="0" rtlCol="0" fromWordArt="0" anchor="t" anchorCtr="0" forceAA="0" compatLnSpc="1">
                        <a:prstTxWarp prst="textNoShape">
                          <a:avLst/>
                        </a:prstTxWarp>
                        <a:spAutoFit/>
                      </wps:bodyPr>
                    </wps:wsp>
                  </wpg:wgp>
                </a:graphicData>
              </a:graphic>
            </wp:anchor>
          </w:drawing>
        </mc:Choice>
        <mc:Fallback>
          <w:pict>
            <v:group w14:anchorId="71CFD7EC" id="Group 199" o:spid="_x0000_s1026" style="position:absolute;margin-left:154.25pt;margin-top:23.9pt;width:205.45pt;height:48.15pt;z-index:251682816;mso-position-horizontal:right;mso-position-horizontal-relative:margin" coordsize="2609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">
              <v:shapetype id="_x0000_t202" coordsize="21600,21600" o:spt="202" path="m,l,21600r21600,l21600,xe">
                <v:stroke joinstyle="miter"/>
                <v:path gradientshapeok="t" o:connecttype="rect"/>
              </v:shapetype>
              <v:shape id="Text Box 200" o:spid="_x0000_s1027" type="#_x0000_t202" style="position:absolute;width:15244;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" filled="f" stroked="f">
                <v:textbox style="mso-fit-shape-to-text:t" inset="1mm,0,0,0">
                  <w:txbxContent>
                    <w:p w14:paraId="07D9538F" w14:textId="77777777" w:rsidR="00370BF6" w:rsidRPr="00CE767C" w:rsidRDefault="00370BF6" w:rsidP="001F7FDD">
                      <w:pPr>
                        <w:pStyle w:val="BasicParagraph"/>
                        <w:spacing w:line="240" w:lineRule="auto"/>
                        <w:rPr>
                          <w:rFonts w:ascii="Museo Sans 100" w:hAnsi="Museo Sans 100" w:cs="MuseoSans-300"/>
                          <w:color w:val="054A64"/>
                          <w:sz w:val="14"/>
                          <w:szCs w:val="14"/>
                        </w:rPr>
                      </w:pPr>
                      <w:r w:rsidRPr="00CE767C">
                        <w:rPr>
                          <w:rFonts w:ascii="Museo Sans 100" w:hAnsi="Museo Sans 100" w:cs="MuseoSans-300"/>
                          <w:color w:val="054A64"/>
                          <w:sz w:val="14"/>
                          <w:szCs w:val="14"/>
                        </w:rPr>
                        <w:t>Suite 101, Heath Place</w:t>
                      </w:r>
                      <w:r w:rsidRPr="00CE767C">
                        <w:rPr>
                          <w:rFonts w:ascii="Museo Sans 100" w:hAnsi="Museo Sans 100" w:cs="MuseoSans-300"/>
                          <w:color w:val="054A64"/>
                          <w:sz w:val="14"/>
                          <w:szCs w:val="14"/>
                        </w:rPr>
                        <w:br/>
                        <w:t>Ash Grove, Bognor Regis</w:t>
                      </w:r>
                      <w:r w:rsidRPr="00CE767C">
                        <w:rPr>
                          <w:rFonts w:ascii="Museo Sans 100" w:hAnsi="Museo Sans 100" w:cs="MuseoSans-300"/>
                          <w:color w:val="054A64"/>
                          <w:sz w:val="14"/>
                          <w:szCs w:val="14"/>
                        </w:rPr>
                        <w:br/>
                        <w:t>West Sussex, P022 2SL</w:t>
                      </w:r>
                      <w:r w:rsidRPr="00CE767C">
                        <w:rPr>
                          <w:rFonts w:ascii="Museo Sans 100" w:hAnsi="Museo Sans 100" w:cs="MuseoSans-300"/>
                          <w:color w:val="054A64"/>
                          <w:sz w:val="14"/>
                          <w:szCs w:val="14"/>
                        </w:rPr>
                        <w:br/>
                        <w:t>United Kingdom</w:t>
                      </w:r>
                    </w:p>
                  </w:txbxContent>
                </v:textbox>
              </v:shape>
              <v:shape id="Text Box 201" o:spid="_x0000_s1028" type="#_x0000_t202" style="position:absolute;top:4928;width:26090;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" filled="f" stroked="f">
                <v:textbox style="mso-fit-shape-to-text:t" inset="1mm,0,0,0">
                  <w:txbxContent>
                    <w:p w14:paraId="0FD6B4D5" w14:textId="77777777" w:rsidR="00370BF6" w:rsidRPr="00AC06BA" w:rsidRDefault="00370BF6" w:rsidP="00AC06BA">
                      <w:pPr>
                        <w:pStyle w:val="BasicParagraph"/>
                        <w:rPr>
                          <w:rFonts w:ascii="Museo Sans 300" w:hAnsi="Museo Sans 300" w:cs="MuseoSans-300"/>
                          <w:color w:val="054A64"/>
                          <w:spacing w:val="1"/>
                          <w:sz w:val="13"/>
                          <w:szCs w:val="13"/>
                        </w:rPr>
                      </w:pPr>
                      <w:r w:rsidRPr="00B720D0">
                        <w:rPr>
                          <w:rFonts w:ascii="Museo Sans 300" w:hAnsi="Museo Sans 300" w:cs="MuseoSans-300"/>
                          <w:color w:val="054A64"/>
                          <w:spacing w:val="1"/>
                          <w:sz w:val="13"/>
                          <w:szCs w:val="13"/>
                        </w:rPr>
                        <w:t>Innovate Tax Ltd. Registered in England and Wales No. 08119496.</w:t>
                      </w:r>
                    </w:p>
                  </w:txbxContent>
                </v:textbox>
              </v:shape>
              <v:shape id="Text Box 202" o:spid="_x0000_s1029" type="#_x0000_t202" style="position:absolute;left:14893;width:1056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" filled="f" stroked="f">
                <v:textbox style="mso-fit-shape-to-text:t" inset=",0,0,0">
                  <w:txbxContent>
                    <w:p w14:paraId="5BCC5502" w14:textId="77777777" w:rsidR="00370BF6" w:rsidRPr="00CE767C" w:rsidRDefault="00370BF6" w:rsidP="001F7FDD">
                      <w:pPr>
                        <w:pStyle w:val="BasicParagraph"/>
                        <w:spacing w:line="240" w:lineRule="auto"/>
                        <w:rPr>
                          <w:rFonts w:ascii="Museo Sans 100" w:hAnsi="Museo Sans 100" w:cs="MuseoSans-300"/>
                          <w:color w:val="054A64"/>
                          <w:spacing w:val="2"/>
                          <w:sz w:val="14"/>
                          <w:szCs w:val="14"/>
                        </w:rPr>
                      </w:pPr>
                      <w:r w:rsidRPr="00CE767C">
                        <w:rPr>
                          <w:rFonts w:ascii="Museo Sans 100" w:hAnsi="Museo Sans 100" w:cs="MuseoSans-300"/>
                          <w:color w:val="054A64"/>
                          <w:spacing w:val="2"/>
                          <w:sz w:val="14"/>
                          <w:szCs w:val="14"/>
                        </w:rPr>
                        <w:t>UK. +44 1243 860893</w:t>
                      </w:r>
                    </w:p>
                    <w:p w14:paraId="48E61DD2" w14:textId="77777777" w:rsidR="00370BF6" w:rsidRPr="00CE767C" w:rsidRDefault="00370BF6" w:rsidP="001F7FDD">
                      <w:pPr>
                        <w:pStyle w:val="BasicParagraph"/>
                        <w:spacing w:line="240" w:lineRule="auto"/>
                        <w:rPr>
                          <w:rFonts w:ascii="Museo Sans 100" w:hAnsi="Museo Sans 100" w:cs="MuseoSans-300"/>
                          <w:color w:val="054A64"/>
                          <w:spacing w:val="2"/>
                          <w:sz w:val="14"/>
                          <w:szCs w:val="14"/>
                        </w:rPr>
                      </w:pPr>
                      <w:r w:rsidRPr="00CE767C">
                        <w:rPr>
                          <w:rFonts w:ascii="Museo Sans 100" w:hAnsi="Museo Sans 100" w:cs="MuseoSans-300"/>
                          <w:color w:val="054A64"/>
                          <w:spacing w:val="2"/>
                          <w:sz w:val="14"/>
                          <w:szCs w:val="14"/>
                        </w:rPr>
                        <w:t>US. +1 408 622623</w:t>
                      </w:r>
                    </w:p>
                    <w:p w14:paraId="3F12D0F0" w14:textId="77777777" w:rsidR="00370BF6" w:rsidRPr="00CE767C" w:rsidRDefault="00370BF6" w:rsidP="001F7FDD">
                      <w:pPr>
                        <w:rPr>
                          <w:rFonts w:ascii="Museo Sans 100" w:hAnsi="Museo Sans 100"/>
                          <w:sz w:val="14"/>
                          <w:szCs w:val="14"/>
                        </w:rPr>
                      </w:pPr>
                      <w:r w:rsidRPr="00CE767C">
                        <w:rPr>
                          <w:rFonts w:ascii="Museo Sans 100" w:hAnsi="Museo Sans 100" w:cs="MuseoSans-300"/>
                          <w:color w:val="054A64"/>
                          <w:spacing w:val="2"/>
                          <w:sz w:val="14"/>
                          <w:szCs w:val="14"/>
                        </w:rPr>
                        <w:t>info@innovatetax.com</w:t>
                      </w:r>
                      <w:r w:rsidRPr="00CE767C">
                        <w:rPr>
                          <w:rFonts w:ascii="Museo Sans 100" w:hAnsi="Museo Sans 100" w:cs="MuseoSans-300"/>
                          <w:color w:val="054A64"/>
                          <w:sz w:val="14"/>
                          <w:szCs w:val="14"/>
                        </w:rPr>
                        <w:t xml:space="preserve"> </w:t>
                      </w:r>
                      <w:r w:rsidRPr="00CE767C">
                        <w:rPr>
                          <w:rFonts w:ascii="Museo Sans 100" w:hAnsi="Museo Sans 100" w:cs="MuseoSans-300"/>
                          <w:color w:val="E53F00"/>
                          <w:spacing w:val="2"/>
                          <w:sz w:val="14"/>
                          <w:szCs w:val="14"/>
                        </w:rPr>
                        <w:br/>
                      </w:r>
                      <w:r w:rsidRPr="00CE767C">
                        <w:rPr>
                          <w:rFonts w:ascii="Museo Sans 100" w:hAnsi="Museo Sans 100" w:cs="MuseoSans-700"/>
                          <w:b/>
                          <w:color w:val="D25304"/>
                          <w:spacing w:val="2"/>
                          <w:sz w:val="14"/>
                          <w:szCs w:val="14"/>
                        </w:rPr>
                        <w:t>www.innovatetax.com</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988A" w14:textId="77777777" w:rsidR="00370BF6" w:rsidRPr="00704C08" w:rsidRDefault="00370BF6" w:rsidP="00BE01B6">
    <w:pPr>
      <w:pStyle w:val="BasicParagraph"/>
      <w:spacing w:after="57"/>
      <w:rPr>
        <w:rFonts w:ascii="MuseoSans-300" w:hAnsi="MuseoSans-300" w:cs="MuseoSans-300"/>
        <w:color w:val="00593F"/>
        <w:sz w:val="17"/>
        <w:szCs w:val="17"/>
      </w:rPr>
    </w:pPr>
    <w:r>
      <w:rPr>
        <w:rFonts w:ascii="MuseoSans-300" w:hAnsi="MuseoSans-300" w:cs="MuseoSans-300"/>
        <w:noProof/>
        <w:color w:val="00593F"/>
        <w:sz w:val="17"/>
        <w:szCs w:val="17"/>
        <w:lang w:val="en-US"/>
      </w:rPr>
      <mc:AlternateContent>
        <mc:Choice Requires="wpg">
          <w:drawing>
            <wp:anchor distT="0" distB="0" distL="114300" distR="114300" simplePos="0" relativeHeight="251678720" behindDoc="0" locked="0" layoutInCell="1" allowOverlap="1" wp14:anchorId="26A433F9" wp14:editId="046A94C1">
              <wp:simplePos x="0" y="0"/>
              <wp:positionH relativeFrom="column">
                <wp:posOffset>-70485</wp:posOffset>
              </wp:positionH>
              <wp:positionV relativeFrom="paragraph">
                <wp:posOffset>83185</wp:posOffset>
              </wp:positionV>
              <wp:extent cx="6476365" cy="1067435"/>
              <wp:effectExtent l="0" t="0" r="635" b="0"/>
              <wp:wrapNone/>
              <wp:docPr id="203" name="Group 203"/>
              <wp:cNvGraphicFramePr/>
              <a:graphic xmlns:a="http://schemas.openxmlformats.org/drawingml/2006/main">
                <a:graphicData uri="http://schemas.microsoft.com/office/word/2010/wordprocessingGroup">
                  <wpg:wgp>
                    <wpg:cNvGrpSpPr/>
                    <wpg:grpSpPr>
                      <a:xfrm>
                        <a:off x="0" y="0"/>
                        <a:ext cx="6476365" cy="1067435"/>
                        <a:chOff x="0" y="0"/>
                        <a:chExt cx="6476365" cy="1067435"/>
                      </a:xfrm>
                    </wpg:grpSpPr>
                    <wps:wsp>
                      <wps:cNvPr id="204" name="Text Box 204"/>
                      <wps:cNvSpPr txBox="1"/>
                      <wps:spPr>
                        <a:xfrm>
                          <a:off x="0" y="0"/>
                          <a:ext cx="1525905" cy="80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0B5A7" w14:textId="77777777" w:rsidR="00370BF6" w:rsidRPr="00BC04B1" w:rsidRDefault="00370BF6" w:rsidP="00BE01B6">
                            <w:pPr>
                              <w:pStyle w:val="BasicParagraph"/>
                              <w:rPr>
                                <w:rFonts w:asciiTheme="minorHAnsi" w:hAnsiTheme="minorHAnsi" w:cs="MuseoSans-700"/>
                                <w:b/>
                                <w:color w:val="D25304"/>
                                <w:spacing w:val="10"/>
                                <w:sz w:val="20"/>
                                <w:szCs w:val="20"/>
                              </w:rPr>
                            </w:pPr>
                            <w:r w:rsidRPr="00BC04B1">
                              <w:rPr>
                                <w:rFonts w:asciiTheme="minorHAnsi" w:hAnsiTheme="minorHAnsi" w:cs="MuseoSans-700"/>
                                <w:b/>
                                <w:color w:val="D25304"/>
                                <w:spacing w:val="11"/>
                                <w:sz w:val="20"/>
                                <w:szCs w:val="20"/>
                              </w:rPr>
                              <w:t>Innovate Tax</w:t>
                            </w:r>
                          </w:p>
                          <w:p w14:paraId="3465AFAB" w14:textId="77777777" w:rsidR="00370BF6" w:rsidRPr="00BE01B6" w:rsidRDefault="00370BF6" w:rsidP="00954189">
                            <w:pPr>
                              <w:pStyle w:val="BasicParagraph"/>
                              <w:spacing w:line="240" w:lineRule="auto"/>
                              <w:rPr>
                                <w:rFonts w:asciiTheme="minorHAnsi" w:hAnsiTheme="minorHAnsi" w:cs="MuseoSans-300"/>
                                <w:color w:val="054A64"/>
                                <w:sz w:val="16"/>
                                <w:szCs w:val="16"/>
                              </w:rPr>
                            </w:pPr>
                            <w:r>
                              <w:rPr>
                                <w:rFonts w:asciiTheme="minorHAnsi" w:hAnsiTheme="minorHAnsi" w:cs="MuseoSans-300"/>
                                <w:color w:val="054A64"/>
                                <w:sz w:val="16"/>
                                <w:szCs w:val="16"/>
                              </w:rPr>
                              <w:t>Suite 101, Heath Place</w:t>
                            </w:r>
                            <w:r>
                              <w:rPr>
                                <w:rFonts w:asciiTheme="minorHAnsi" w:hAnsiTheme="minorHAnsi" w:cs="MuseoSans-300"/>
                                <w:color w:val="054A64"/>
                                <w:sz w:val="16"/>
                                <w:szCs w:val="16"/>
                              </w:rPr>
                              <w:br/>
                              <w:t>Ash Grove</w:t>
                            </w:r>
                            <w:r w:rsidRPr="00704C08">
                              <w:rPr>
                                <w:rFonts w:asciiTheme="minorHAnsi" w:hAnsiTheme="minorHAnsi" w:cs="MuseoSans-300"/>
                                <w:color w:val="054A64"/>
                                <w:sz w:val="16"/>
                                <w:szCs w:val="16"/>
                              </w:rPr>
                              <w:t>, Bo</w:t>
                            </w:r>
                            <w:r>
                              <w:rPr>
                                <w:rFonts w:asciiTheme="minorHAnsi" w:hAnsiTheme="minorHAnsi" w:cs="MuseoSans-300"/>
                                <w:color w:val="054A64"/>
                                <w:sz w:val="16"/>
                                <w:szCs w:val="16"/>
                              </w:rPr>
                              <w:t>gnor Regis</w:t>
                            </w:r>
                            <w:r>
                              <w:rPr>
                                <w:rFonts w:asciiTheme="minorHAnsi" w:hAnsiTheme="minorHAnsi" w:cs="MuseoSans-300"/>
                                <w:color w:val="054A64"/>
                                <w:sz w:val="16"/>
                                <w:szCs w:val="16"/>
                              </w:rPr>
                              <w:br/>
                              <w:t>West Sussex, PO22 9SL</w:t>
                            </w:r>
                            <w:r w:rsidRPr="00704C08">
                              <w:rPr>
                                <w:rFonts w:asciiTheme="minorHAnsi" w:hAnsiTheme="minorHAnsi" w:cs="MuseoSans-300"/>
                                <w:color w:val="054A64"/>
                                <w:sz w:val="16"/>
                                <w:szCs w:val="16"/>
                              </w:rPr>
                              <w:br/>
                              <w:t>United Kingdom</w:t>
                            </w:r>
                          </w:p>
                          <w:p w14:paraId="3C111175" w14:textId="77777777" w:rsidR="00370BF6" w:rsidRPr="00BE01B6" w:rsidRDefault="00370BF6" w:rsidP="00BE01B6">
                            <w:pPr>
                              <w:pStyle w:val="BasicParagraph"/>
                              <w:spacing w:line="240" w:lineRule="auto"/>
                              <w:rPr>
                                <w:rFonts w:asciiTheme="minorHAnsi" w:hAnsiTheme="minorHAnsi" w:cs="MuseoSans-300"/>
                                <w:color w:val="054A6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0" y="876021"/>
                          <a:ext cx="3476625" cy="1914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D42976" w14:textId="77777777" w:rsidR="00370BF6" w:rsidRPr="00BE01B6" w:rsidRDefault="00370BF6" w:rsidP="00BE01B6">
                            <w:pPr>
                              <w:pStyle w:val="BasicParagraph"/>
                              <w:rPr>
                                <w:rFonts w:asciiTheme="minorHAnsi" w:hAnsiTheme="minorHAnsi" w:cs="MuseoSans-300"/>
                                <w:color w:val="054A64"/>
                                <w:spacing w:val="1"/>
                                <w:sz w:val="13"/>
                                <w:szCs w:val="13"/>
                              </w:rPr>
                            </w:pPr>
                            <w:r w:rsidRPr="00BE01B6">
                              <w:rPr>
                                <w:rFonts w:asciiTheme="minorHAnsi" w:hAnsiTheme="minorHAnsi" w:cs="MuseoSans-300"/>
                                <w:color w:val="054A64"/>
                                <w:spacing w:val="1"/>
                                <w:sz w:val="13"/>
                                <w:szCs w:val="13"/>
                              </w:rPr>
                              <w:t xml:space="preserve">Innovate Tax </w:t>
                            </w:r>
                            <w:r>
                              <w:rPr>
                                <w:rFonts w:asciiTheme="minorHAnsi" w:hAnsiTheme="minorHAnsi" w:cs="MuseoSans-300"/>
                                <w:color w:val="054A64"/>
                                <w:spacing w:val="1"/>
                                <w:sz w:val="13"/>
                                <w:szCs w:val="13"/>
                              </w:rPr>
                              <w:t>trading name of</w:t>
                            </w:r>
                            <w:r w:rsidRPr="00BE01B6">
                              <w:rPr>
                                <w:rFonts w:asciiTheme="minorHAnsi" w:hAnsiTheme="minorHAnsi" w:cs="MuseoSans-300"/>
                                <w:color w:val="054A64"/>
                                <w:spacing w:val="1"/>
                                <w:sz w:val="13"/>
                                <w:szCs w:val="13"/>
                              </w:rPr>
                              <w:t xml:space="preserve"> eBiz Answers Ltd. Registered in England and Wales No. 08119496.</w:t>
                            </w:r>
                          </w:p>
                          <w:p w14:paraId="514778A5" w14:textId="77777777" w:rsidR="00370BF6" w:rsidRPr="00BE01B6" w:rsidRDefault="00370BF6">
                            <w:pPr>
                              <w:rPr>
                                <w:color w:val="054A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1445895" y="188595"/>
                          <a:ext cx="1293495" cy="6874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1BB507" w14:textId="77777777" w:rsidR="00370BF6" w:rsidRPr="00BE01B6" w:rsidRDefault="00370BF6" w:rsidP="00BE01B6">
                            <w:pPr>
                              <w:pStyle w:val="BasicParagraph"/>
                              <w:spacing w:line="240" w:lineRule="auto"/>
                              <w:rPr>
                                <w:rFonts w:asciiTheme="minorHAnsi" w:hAnsiTheme="minorHAnsi" w:cs="MuseoSans-300"/>
                                <w:color w:val="054A64"/>
                                <w:spacing w:val="2"/>
                                <w:sz w:val="16"/>
                                <w:szCs w:val="16"/>
                              </w:rPr>
                            </w:pPr>
                            <w:r w:rsidRPr="00BE01B6">
                              <w:rPr>
                                <w:rFonts w:asciiTheme="minorHAnsi" w:hAnsiTheme="minorHAnsi" w:cs="MuseoSans-300"/>
                                <w:color w:val="054A64"/>
                                <w:spacing w:val="2"/>
                                <w:sz w:val="16"/>
                                <w:szCs w:val="16"/>
                              </w:rPr>
                              <w:t xml:space="preserve">UK. +44 </w:t>
                            </w:r>
                            <w:r>
                              <w:rPr>
                                <w:rFonts w:asciiTheme="minorHAnsi" w:hAnsiTheme="minorHAnsi" w:cs="MuseoSans-300"/>
                                <w:color w:val="054A64"/>
                                <w:spacing w:val="2"/>
                                <w:sz w:val="16"/>
                                <w:szCs w:val="16"/>
                              </w:rPr>
                              <w:t>1243 860893</w:t>
                            </w:r>
                          </w:p>
                          <w:p w14:paraId="03FC85BE" w14:textId="77777777" w:rsidR="00370BF6" w:rsidRPr="00BE01B6" w:rsidRDefault="00370BF6" w:rsidP="00BE01B6">
                            <w:pPr>
                              <w:pStyle w:val="BasicParagraph"/>
                              <w:spacing w:line="240" w:lineRule="auto"/>
                              <w:rPr>
                                <w:rFonts w:asciiTheme="minorHAnsi" w:hAnsiTheme="minorHAnsi" w:cs="MuseoSans-300"/>
                                <w:color w:val="054A64"/>
                                <w:spacing w:val="2"/>
                                <w:sz w:val="16"/>
                                <w:szCs w:val="16"/>
                              </w:rPr>
                            </w:pPr>
                            <w:r w:rsidRPr="00BE01B6">
                              <w:rPr>
                                <w:rFonts w:asciiTheme="minorHAnsi" w:hAnsiTheme="minorHAnsi" w:cs="MuseoSans-300"/>
                                <w:color w:val="054A64"/>
                                <w:spacing w:val="2"/>
                                <w:sz w:val="16"/>
                                <w:szCs w:val="16"/>
                              </w:rPr>
                              <w:t xml:space="preserve">US. +1 </w:t>
                            </w:r>
                            <w:r>
                              <w:rPr>
                                <w:rFonts w:asciiTheme="minorHAnsi" w:hAnsiTheme="minorHAnsi" w:cs="MuseoSans-300"/>
                                <w:color w:val="054A64"/>
                                <w:spacing w:val="2"/>
                                <w:sz w:val="16"/>
                                <w:szCs w:val="16"/>
                              </w:rPr>
                              <w:t>408 622623</w:t>
                            </w:r>
                          </w:p>
                          <w:p w14:paraId="09A38658" w14:textId="77777777" w:rsidR="00370BF6" w:rsidRPr="00BE01B6" w:rsidRDefault="00370BF6" w:rsidP="00BE01B6">
                            <w:pPr>
                              <w:rPr>
                                <w:sz w:val="16"/>
                                <w:szCs w:val="16"/>
                              </w:rPr>
                            </w:pPr>
                            <w:r w:rsidRPr="00BE01B6">
                              <w:rPr>
                                <w:rFonts w:cs="MuseoSans-300"/>
                                <w:color w:val="054A64"/>
                                <w:spacing w:val="2"/>
                                <w:sz w:val="16"/>
                                <w:szCs w:val="16"/>
                              </w:rPr>
                              <w:t>info@innovatetax.com</w:t>
                            </w:r>
                            <w:r w:rsidRPr="00BE01B6">
                              <w:rPr>
                                <w:rFonts w:cs="MuseoSans-300"/>
                                <w:color w:val="054A64"/>
                                <w:sz w:val="16"/>
                                <w:szCs w:val="16"/>
                              </w:rPr>
                              <w:t xml:space="preserve">  </w:t>
                            </w:r>
                            <w:r w:rsidRPr="00BE01B6">
                              <w:rPr>
                                <w:rFonts w:cs="MuseoSans-300"/>
                                <w:color w:val="E53F00"/>
                                <w:spacing w:val="2"/>
                                <w:sz w:val="16"/>
                                <w:szCs w:val="16"/>
                              </w:rPr>
                              <w:br/>
                            </w:r>
                            <w:r w:rsidRPr="00BE01B6">
                              <w:rPr>
                                <w:rFonts w:cs="MuseoSans-700"/>
                                <w:b/>
                                <w:color w:val="D25304"/>
                                <w:spacing w:val="2"/>
                                <w:sz w:val="16"/>
                                <w:szCs w:val="16"/>
                              </w:rPr>
                              <w:t>www.innovatetax.com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7" name="Picture 20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00625" y="763270"/>
                          <a:ext cx="1475740" cy="233045"/>
                        </a:xfrm>
                        <a:prstGeom prst="rect">
                          <a:avLst/>
                        </a:prstGeom>
                      </pic:spPr>
                    </pic:pic>
                  </wpg:wgp>
                </a:graphicData>
              </a:graphic>
            </wp:anchor>
          </w:drawing>
        </mc:Choice>
        <mc:Fallback>
          <w:pict>
            <v:group w14:anchorId="26A433F9" id="Group 203" o:spid="_x0000_s1030" style="position:absolute;margin-left:-5.55pt;margin-top:6.55pt;width:509.95pt;height:84.05pt;z-index:251678720" coordsize="64763,10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">
              <v:shapetype id="_x0000_t202" coordsize="21600,21600" o:spt="202" path="m,l,21600r21600,l21600,xe">
                <v:stroke joinstyle="miter"/>
                <v:path gradientshapeok="t" o:connecttype="rect"/>
              </v:shapetype>
              <v:shape id="Text Box 204" o:spid="_x0000_s1031" type="#_x0000_t202" style="position:absolute;width:15259;height:8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4A0B5A7" w14:textId="77777777" w:rsidR="00370BF6" w:rsidRPr="00BC04B1" w:rsidRDefault="00370BF6" w:rsidP="00BE01B6">
                      <w:pPr>
                        <w:pStyle w:val="BasicParagraph"/>
                        <w:rPr>
                          <w:rFonts w:asciiTheme="minorHAnsi" w:hAnsiTheme="minorHAnsi" w:cs="MuseoSans-700"/>
                          <w:b/>
                          <w:color w:val="D25304"/>
                          <w:spacing w:val="10"/>
                          <w:sz w:val="20"/>
                          <w:szCs w:val="20"/>
                        </w:rPr>
                      </w:pPr>
                      <w:r w:rsidRPr="00BC04B1">
                        <w:rPr>
                          <w:rFonts w:asciiTheme="minorHAnsi" w:hAnsiTheme="minorHAnsi" w:cs="MuseoSans-700"/>
                          <w:b/>
                          <w:color w:val="D25304"/>
                          <w:spacing w:val="11"/>
                          <w:sz w:val="20"/>
                          <w:szCs w:val="20"/>
                        </w:rPr>
                        <w:t>Innovate Tax</w:t>
                      </w:r>
                    </w:p>
                    <w:p w14:paraId="3465AFAB" w14:textId="77777777" w:rsidR="00370BF6" w:rsidRPr="00BE01B6" w:rsidRDefault="00370BF6" w:rsidP="00954189">
                      <w:pPr>
                        <w:pStyle w:val="BasicParagraph"/>
                        <w:spacing w:line="240" w:lineRule="auto"/>
                        <w:rPr>
                          <w:rFonts w:asciiTheme="minorHAnsi" w:hAnsiTheme="minorHAnsi" w:cs="MuseoSans-300"/>
                          <w:color w:val="054A64"/>
                          <w:sz w:val="16"/>
                          <w:szCs w:val="16"/>
                        </w:rPr>
                      </w:pPr>
                      <w:r>
                        <w:rPr>
                          <w:rFonts w:asciiTheme="minorHAnsi" w:hAnsiTheme="minorHAnsi" w:cs="MuseoSans-300"/>
                          <w:color w:val="054A64"/>
                          <w:sz w:val="16"/>
                          <w:szCs w:val="16"/>
                        </w:rPr>
                        <w:t>Suite 101, Heath Place</w:t>
                      </w:r>
                      <w:r>
                        <w:rPr>
                          <w:rFonts w:asciiTheme="minorHAnsi" w:hAnsiTheme="minorHAnsi" w:cs="MuseoSans-300"/>
                          <w:color w:val="054A64"/>
                          <w:sz w:val="16"/>
                          <w:szCs w:val="16"/>
                        </w:rPr>
                        <w:br/>
                        <w:t>Ash Grove</w:t>
                      </w:r>
                      <w:r w:rsidRPr="00704C08">
                        <w:rPr>
                          <w:rFonts w:asciiTheme="minorHAnsi" w:hAnsiTheme="minorHAnsi" w:cs="MuseoSans-300"/>
                          <w:color w:val="054A64"/>
                          <w:sz w:val="16"/>
                          <w:szCs w:val="16"/>
                        </w:rPr>
                        <w:t>, Bo</w:t>
                      </w:r>
                      <w:r>
                        <w:rPr>
                          <w:rFonts w:asciiTheme="minorHAnsi" w:hAnsiTheme="minorHAnsi" w:cs="MuseoSans-300"/>
                          <w:color w:val="054A64"/>
                          <w:sz w:val="16"/>
                          <w:szCs w:val="16"/>
                        </w:rPr>
                        <w:t>gnor Regis</w:t>
                      </w:r>
                      <w:r>
                        <w:rPr>
                          <w:rFonts w:asciiTheme="minorHAnsi" w:hAnsiTheme="minorHAnsi" w:cs="MuseoSans-300"/>
                          <w:color w:val="054A64"/>
                          <w:sz w:val="16"/>
                          <w:szCs w:val="16"/>
                        </w:rPr>
                        <w:br/>
                        <w:t>West Sussex, PO22 9SL</w:t>
                      </w:r>
                      <w:r w:rsidRPr="00704C08">
                        <w:rPr>
                          <w:rFonts w:asciiTheme="minorHAnsi" w:hAnsiTheme="minorHAnsi" w:cs="MuseoSans-300"/>
                          <w:color w:val="054A64"/>
                          <w:sz w:val="16"/>
                          <w:szCs w:val="16"/>
                        </w:rPr>
                        <w:br/>
                        <w:t>United Kingdom</w:t>
                      </w:r>
                    </w:p>
                    <w:p w14:paraId="3C111175" w14:textId="77777777" w:rsidR="00370BF6" w:rsidRPr="00BE01B6" w:rsidRDefault="00370BF6" w:rsidP="00BE01B6">
                      <w:pPr>
                        <w:pStyle w:val="BasicParagraph"/>
                        <w:spacing w:line="240" w:lineRule="auto"/>
                        <w:rPr>
                          <w:rFonts w:asciiTheme="minorHAnsi" w:hAnsiTheme="minorHAnsi" w:cs="MuseoSans-300"/>
                          <w:color w:val="054A64"/>
                          <w:sz w:val="16"/>
                          <w:szCs w:val="16"/>
                        </w:rPr>
                      </w:pPr>
                    </w:p>
                  </w:txbxContent>
                </v:textbox>
              </v:shape>
              <v:shape id="Text Box 205" o:spid="_x0000_s1032" type="#_x0000_t202" style="position:absolute;top:8760;width:34766;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67D42976" w14:textId="77777777" w:rsidR="00370BF6" w:rsidRPr="00BE01B6" w:rsidRDefault="00370BF6" w:rsidP="00BE01B6">
                      <w:pPr>
                        <w:pStyle w:val="BasicParagraph"/>
                        <w:rPr>
                          <w:rFonts w:asciiTheme="minorHAnsi" w:hAnsiTheme="minorHAnsi" w:cs="MuseoSans-300"/>
                          <w:color w:val="054A64"/>
                          <w:spacing w:val="1"/>
                          <w:sz w:val="13"/>
                          <w:szCs w:val="13"/>
                        </w:rPr>
                      </w:pPr>
                      <w:r w:rsidRPr="00BE01B6">
                        <w:rPr>
                          <w:rFonts w:asciiTheme="minorHAnsi" w:hAnsiTheme="minorHAnsi" w:cs="MuseoSans-300"/>
                          <w:color w:val="054A64"/>
                          <w:spacing w:val="1"/>
                          <w:sz w:val="13"/>
                          <w:szCs w:val="13"/>
                        </w:rPr>
                        <w:t xml:space="preserve">Innovate Tax </w:t>
                      </w:r>
                      <w:r>
                        <w:rPr>
                          <w:rFonts w:asciiTheme="minorHAnsi" w:hAnsiTheme="minorHAnsi" w:cs="MuseoSans-300"/>
                          <w:color w:val="054A64"/>
                          <w:spacing w:val="1"/>
                          <w:sz w:val="13"/>
                          <w:szCs w:val="13"/>
                        </w:rPr>
                        <w:t>trading name of</w:t>
                      </w:r>
                      <w:r w:rsidRPr="00BE01B6">
                        <w:rPr>
                          <w:rFonts w:asciiTheme="minorHAnsi" w:hAnsiTheme="minorHAnsi" w:cs="MuseoSans-300"/>
                          <w:color w:val="054A64"/>
                          <w:spacing w:val="1"/>
                          <w:sz w:val="13"/>
                          <w:szCs w:val="13"/>
                        </w:rPr>
                        <w:t xml:space="preserve"> eBiz Answers Ltd. Registered in England and Wales No. 08119496.</w:t>
                      </w:r>
                    </w:p>
                    <w:p w14:paraId="514778A5" w14:textId="77777777" w:rsidR="00370BF6" w:rsidRPr="00BE01B6" w:rsidRDefault="00370BF6">
                      <w:pPr>
                        <w:rPr>
                          <w:color w:val="054A64"/>
                        </w:rPr>
                      </w:pPr>
                    </w:p>
                  </w:txbxContent>
                </v:textbox>
              </v:shape>
              <v:shape id="Text Box 206" o:spid="_x0000_s1033" type="#_x0000_t202" style="position:absolute;left:14458;top:1885;width:12935;height:6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2A1BB507" w14:textId="77777777" w:rsidR="00370BF6" w:rsidRPr="00BE01B6" w:rsidRDefault="00370BF6" w:rsidP="00BE01B6">
                      <w:pPr>
                        <w:pStyle w:val="BasicParagraph"/>
                        <w:spacing w:line="240" w:lineRule="auto"/>
                        <w:rPr>
                          <w:rFonts w:asciiTheme="minorHAnsi" w:hAnsiTheme="minorHAnsi" w:cs="MuseoSans-300"/>
                          <w:color w:val="054A64"/>
                          <w:spacing w:val="2"/>
                          <w:sz w:val="16"/>
                          <w:szCs w:val="16"/>
                        </w:rPr>
                      </w:pPr>
                      <w:r w:rsidRPr="00BE01B6">
                        <w:rPr>
                          <w:rFonts w:asciiTheme="minorHAnsi" w:hAnsiTheme="minorHAnsi" w:cs="MuseoSans-300"/>
                          <w:color w:val="054A64"/>
                          <w:spacing w:val="2"/>
                          <w:sz w:val="16"/>
                          <w:szCs w:val="16"/>
                        </w:rPr>
                        <w:t xml:space="preserve">UK. +44 </w:t>
                      </w:r>
                      <w:r>
                        <w:rPr>
                          <w:rFonts w:asciiTheme="minorHAnsi" w:hAnsiTheme="minorHAnsi" w:cs="MuseoSans-300"/>
                          <w:color w:val="054A64"/>
                          <w:spacing w:val="2"/>
                          <w:sz w:val="16"/>
                          <w:szCs w:val="16"/>
                        </w:rPr>
                        <w:t>1243 860893</w:t>
                      </w:r>
                    </w:p>
                    <w:p w14:paraId="03FC85BE" w14:textId="77777777" w:rsidR="00370BF6" w:rsidRPr="00BE01B6" w:rsidRDefault="00370BF6" w:rsidP="00BE01B6">
                      <w:pPr>
                        <w:pStyle w:val="BasicParagraph"/>
                        <w:spacing w:line="240" w:lineRule="auto"/>
                        <w:rPr>
                          <w:rFonts w:asciiTheme="minorHAnsi" w:hAnsiTheme="minorHAnsi" w:cs="MuseoSans-300"/>
                          <w:color w:val="054A64"/>
                          <w:spacing w:val="2"/>
                          <w:sz w:val="16"/>
                          <w:szCs w:val="16"/>
                        </w:rPr>
                      </w:pPr>
                      <w:r w:rsidRPr="00BE01B6">
                        <w:rPr>
                          <w:rFonts w:asciiTheme="minorHAnsi" w:hAnsiTheme="minorHAnsi" w:cs="MuseoSans-300"/>
                          <w:color w:val="054A64"/>
                          <w:spacing w:val="2"/>
                          <w:sz w:val="16"/>
                          <w:szCs w:val="16"/>
                        </w:rPr>
                        <w:t xml:space="preserve">US. +1 </w:t>
                      </w:r>
                      <w:r>
                        <w:rPr>
                          <w:rFonts w:asciiTheme="minorHAnsi" w:hAnsiTheme="minorHAnsi" w:cs="MuseoSans-300"/>
                          <w:color w:val="054A64"/>
                          <w:spacing w:val="2"/>
                          <w:sz w:val="16"/>
                          <w:szCs w:val="16"/>
                        </w:rPr>
                        <w:t>408 622623</w:t>
                      </w:r>
                    </w:p>
                    <w:p w14:paraId="09A38658" w14:textId="77777777" w:rsidR="00370BF6" w:rsidRPr="00BE01B6" w:rsidRDefault="00370BF6" w:rsidP="00BE01B6">
                      <w:pPr>
                        <w:rPr>
                          <w:sz w:val="16"/>
                          <w:szCs w:val="16"/>
                        </w:rPr>
                      </w:pPr>
                      <w:r w:rsidRPr="00BE01B6">
                        <w:rPr>
                          <w:rFonts w:cs="MuseoSans-300"/>
                          <w:color w:val="054A64"/>
                          <w:spacing w:val="2"/>
                          <w:sz w:val="16"/>
                          <w:szCs w:val="16"/>
                        </w:rPr>
                        <w:t>info@innovatetax.com</w:t>
                      </w:r>
                      <w:r w:rsidRPr="00BE01B6">
                        <w:rPr>
                          <w:rFonts w:cs="MuseoSans-300"/>
                          <w:color w:val="054A64"/>
                          <w:sz w:val="16"/>
                          <w:szCs w:val="16"/>
                        </w:rPr>
                        <w:t xml:space="preserve">  </w:t>
                      </w:r>
                      <w:r w:rsidRPr="00BE01B6">
                        <w:rPr>
                          <w:rFonts w:cs="MuseoSans-300"/>
                          <w:color w:val="E53F00"/>
                          <w:spacing w:val="2"/>
                          <w:sz w:val="16"/>
                          <w:szCs w:val="16"/>
                        </w:rPr>
                        <w:br/>
                      </w:r>
                      <w:r w:rsidRPr="00BE01B6">
                        <w:rPr>
                          <w:rFonts w:cs="MuseoSans-700"/>
                          <w:b/>
                          <w:color w:val="D25304"/>
                          <w:spacing w:val="2"/>
                          <w:sz w:val="16"/>
                          <w:szCs w:val="16"/>
                        </w:rPr>
                        <w:t>www.innovatetax.com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4" type="#_x0000_t75" style="position:absolute;left:50006;top:7632;width:14757;height:2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2EFB" w14:textId="77777777" w:rsidR="00FF74EB" w:rsidRDefault="00FF74EB" w:rsidP="00BB1255">
      <w:r>
        <w:separator/>
      </w:r>
    </w:p>
  </w:footnote>
  <w:footnote w:type="continuationSeparator" w:id="0">
    <w:p w14:paraId="737D3C4D" w14:textId="77777777" w:rsidR="00FF74EB" w:rsidRDefault="00FF74EB" w:rsidP="00BB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51F0" w14:textId="77777777" w:rsidR="00370BF6" w:rsidRDefault="00370BF6">
    <w:pPr>
      <w:pStyle w:val="Header"/>
    </w:pPr>
  </w:p>
  <w:p w14:paraId="697929DE" w14:textId="77777777" w:rsidR="00370BF6" w:rsidRDefault="00370BF6">
    <w:pPr>
      <w:pStyle w:val="Header"/>
    </w:pPr>
    <w:r>
      <w:rPr>
        <w:noProof/>
      </w:rPr>
      <mc:AlternateContent>
        <mc:Choice Requires="wpg">
          <w:drawing>
            <wp:anchor distT="0" distB="0" distL="114300" distR="114300" simplePos="0" relativeHeight="251681792" behindDoc="0" locked="0" layoutInCell="1" allowOverlap="1" wp14:anchorId="6012B16C" wp14:editId="482D6FEC">
              <wp:simplePos x="0" y="0"/>
              <wp:positionH relativeFrom="column">
                <wp:posOffset>-538480</wp:posOffset>
              </wp:positionH>
              <wp:positionV relativeFrom="margin">
                <wp:posOffset>-1379855</wp:posOffset>
              </wp:positionV>
              <wp:extent cx="7540625" cy="1165860"/>
              <wp:effectExtent l="0" t="0" r="3175" b="0"/>
              <wp:wrapNone/>
              <wp:docPr id="63" name="Group 63"/>
              <wp:cNvGraphicFramePr/>
              <a:graphic xmlns:a="http://schemas.openxmlformats.org/drawingml/2006/main">
                <a:graphicData uri="http://schemas.microsoft.com/office/word/2010/wordprocessingGroup">
                  <wpg:wgp>
                    <wpg:cNvGrpSpPr/>
                    <wpg:grpSpPr>
                      <a:xfrm>
                        <a:off x="0" y="0"/>
                        <a:ext cx="7540625" cy="1165860"/>
                        <a:chOff x="0" y="0"/>
                        <a:chExt cx="7540625" cy="1165860"/>
                      </a:xfrm>
                    </wpg:grpSpPr>
                    <pic:pic xmlns:pic="http://schemas.openxmlformats.org/drawingml/2006/picture">
                      <pic:nvPicPr>
                        <pic:cNvPr id="197" name="Picture 197" descr="A picture containing outdoor, umbrella, accessory&#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2510"/>
                        <a:stretch/>
                      </pic:blipFill>
                      <pic:spPr bwMode="auto">
                        <a:xfrm rot="16200000" flipV="1">
                          <a:off x="3187383" y="-3187383"/>
                          <a:ext cx="1165860" cy="75406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8" name="Picture 198"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388" y="300672"/>
                          <a:ext cx="2627630" cy="525145"/>
                        </a:xfrm>
                        <a:prstGeom prst="rect">
                          <a:avLst/>
                        </a:prstGeom>
                      </pic:spPr>
                    </pic:pic>
                  </wpg:wgp>
                </a:graphicData>
              </a:graphic>
            </wp:anchor>
          </w:drawing>
        </mc:Choice>
        <mc:Fallback>
          <w:pict>
            <v:group w14:anchorId="65409EF3" id="Group 63" o:spid="_x0000_s1026" style="position:absolute;margin-left:-42.4pt;margin-top:-108.65pt;width:593.75pt;height:91.8pt;z-index:251681792;mso-position-vertical-relative:margin" coordsize="75406,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EFo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OWU0ZDc4YzktYmM2YS00NDFmLTlmZGQtZmQzOTYwMGY0MTAy&#10;PC9zdEV2dDppbnN0YW5jZUlEPgogICAgICAgICAgICAgICAgICA8c3RFdnQ6d2hlbj4yMDE2LTA4&#10;LTA1VDE2OjM0OjQ1KzAxOjAwPC9zdEV2dDp3aGVuPgogICAgICAgICAgICAgICAgICA8c3RFdnQ6&#10;c29mdHdhcmVBZ2VudD5BZG9iZSBQaG90b3Nob3AgQ0MgMjAxNSAoTWFjaW50b3No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7" type="#_x0000_t75" alt="A picture containing outdoor, umbrella, accessory&#10;&#10;Description automatically generated" style="position:absolute;left:31874;top:-31874;width:11658;height:75406;rotation:9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">
                <v:imagedata r:id="rId3" o:title="A picture containing outdoor, umbrella, accessory&#10;&#10;Description automatically generated" cropleft="47520f"/>
              </v:shape>
              <v:shape id="Picture 198" o:spid="_x0000_s1028" type="#_x0000_t75" alt="A picture containing object&#10;&#10;Description automatically generated" style="position:absolute;left:24653;top:3006;width:26277;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">
                <v:imagedata r:id="rId4" o:title="A picture containing object&#10;&#10;Description automatically generated"/>
              </v:shap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7526" w14:textId="77777777" w:rsidR="00370BF6" w:rsidRDefault="00370BF6">
    <w:pPr>
      <w:pStyle w:val="Header"/>
    </w:pPr>
    <w:r>
      <w:rPr>
        <w:noProof/>
      </w:rPr>
      <w:drawing>
        <wp:anchor distT="0" distB="0" distL="114300" distR="114300" simplePos="0" relativeHeight="251680768" behindDoc="0" locked="0" layoutInCell="1" allowOverlap="1" wp14:anchorId="6044C351" wp14:editId="4905D563">
          <wp:simplePos x="0" y="0"/>
          <wp:positionH relativeFrom="margin">
            <wp:align>center</wp:align>
          </wp:positionH>
          <wp:positionV relativeFrom="paragraph">
            <wp:posOffset>-142875</wp:posOffset>
          </wp:positionV>
          <wp:extent cx="2627630" cy="525371"/>
          <wp:effectExtent l="0" t="0" r="0" b="0"/>
          <wp:wrapNone/>
          <wp:docPr id="18" name="Picture 1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e-Tax-Logo-White-RGB-150ppi.png"/>
                  <pic:cNvPicPr/>
                </pic:nvPicPr>
                <pic:blipFill>
                  <a:blip r:embed="rId1">
                    <a:extLst>
                      <a:ext uri="{28A0092B-C50C-407E-A947-70E740481C1C}">
                        <a14:useLocalDpi xmlns:a14="http://schemas.microsoft.com/office/drawing/2010/main" val="0"/>
                      </a:ext>
                    </a:extLst>
                  </a:blip>
                  <a:stretch>
                    <a:fillRect/>
                  </a:stretch>
                </pic:blipFill>
                <pic:spPr>
                  <a:xfrm>
                    <a:off x="0" y="0"/>
                    <a:ext cx="2627630" cy="5253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FD8246E" wp14:editId="21FA9EA0">
          <wp:simplePos x="0" y="0"/>
          <wp:positionH relativeFrom="page">
            <wp:posOffset>3188960</wp:posOffset>
          </wp:positionH>
          <wp:positionV relativeFrom="paragraph">
            <wp:posOffset>-3639177</wp:posOffset>
          </wp:positionV>
          <wp:extent cx="1165877" cy="7541225"/>
          <wp:effectExtent l="0" t="6033" r="9208" b="9207"/>
          <wp:wrapNone/>
          <wp:docPr id="19" name="Picture 19" descr="A picture containing outdoor,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Background Blue.png"/>
                  <pic:cNvPicPr/>
                </pic:nvPicPr>
                <pic:blipFill rotWithShape="1">
                  <a:blip r:embed="rId2">
                    <a:extLst>
                      <a:ext uri="{28A0092B-C50C-407E-A947-70E740481C1C}">
                        <a14:useLocalDpi xmlns:a14="http://schemas.microsoft.com/office/drawing/2010/main" val="0"/>
                      </a:ext>
                    </a:extLst>
                  </a:blip>
                  <a:srcRect l="72510"/>
                  <a:stretch/>
                </pic:blipFill>
                <pic:spPr bwMode="auto">
                  <a:xfrm rot="16200000" flipV="1">
                    <a:off x="0" y="0"/>
                    <a:ext cx="1168276" cy="7556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537A7" w14:textId="77777777" w:rsidR="00370BF6" w:rsidRDefault="00370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F26"/>
    <w:multiLevelType w:val="hybridMultilevel"/>
    <w:tmpl w:val="F81E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2005"/>
    <w:multiLevelType w:val="hybridMultilevel"/>
    <w:tmpl w:val="0D82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A0A4C"/>
    <w:multiLevelType w:val="hybridMultilevel"/>
    <w:tmpl w:val="53868C4A"/>
    <w:lvl w:ilvl="0" w:tplc="BD48EACC">
      <w:start w:val="1"/>
      <w:numFmt w:val="bullet"/>
      <w:lvlText w:val=""/>
      <w:lvlJc w:val="left"/>
      <w:pPr>
        <w:ind w:left="510"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41ED"/>
    <w:multiLevelType w:val="hybridMultilevel"/>
    <w:tmpl w:val="ACE41E92"/>
    <w:lvl w:ilvl="0" w:tplc="7226B3C4">
      <w:start w:val="9"/>
      <w:numFmt w:val="bullet"/>
      <w:lvlText w:val=""/>
      <w:lvlJc w:val="left"/>
      <w:pPr>
        <w:ind w:left="360" w:hanging="360"/>
      </w:pPr>
      <w:rPr>
        <w:rFonts w:ascii="Symbol" w:eastAsiaTheme="minorHAnsi" w:hAnsi="Symbol" w:cstheme="minorBidi" w:hint="default"/>
      </w:rPr>
    </w:lvl>
    <w:lvl w:ilvl="1" w:tplc="A58ECDBC">
      <w:start w:val="9"/>
      <w:numFmt w:val="bullet"/>
      <w:lvlText w:val=""/>
      <w:lvlJc w:val="left"/>
      <w:pPr>
        <w:ind w:left="1080" w:hanging="360"/>
      </w:pPr>
      <w:rPr>
        <w:rFonts w:ascii="Wingdings 3" w:hAnsi="Wingdings 3" w:cstheme="minorBidi" w:hint="default"/>
        <w:color w:val="006666"/>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E03F8D"/>
    <w:multiLevelType w:val="hybridMultilevel"/>
    <w:tmpl w:val="F9F49FFE"/>
    <w:lvl w:ilvl="0" w:tplc="7AEE991C">
      <w:start w:val="1"/>
      <w:numFmt w:val="decimal"/>
      <w:lvlText w:val="%1)"/>
      <w:lvlJc w:val="left"/>
      <w:pPr>
        <w:ind w:left="720" w:hanging="360"/>
      </w:pPr>
      <w:rPr>
        <w:rFonts w:hint="default"/>
        <w:color w:val="009DD9"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D548C"/>
    <w:multiLevelType w:val="hybridMultilevel"/>
    <w:tmpl w:val="7490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A2AB6"/>
    <w:multiLevelType w:val="hybridMultilevel"/>
    <w:tmpl w:val="9AD6A12C"/>
    <w:lvl w:ilvl="0" w:tplc="356A9C5C">
      <w:start w:val="9"/>
      <w:numFmt w:val="bullet"/>
      <w:pStyle w:val="ListParagraph"/>
      <w:lvlText w:val=""/>
      <w:lvlJc w:val="left"/>
      <w:pPr>
        <w:ind w:left="360" w:hanging="360"/>
      </w:pPr>
      <w:rPr>
        <w:rFonts w:ascii="Wingdings 3" w:hAnsi="Wingdings 3" w:cstheme="minorBidi" w:hint="default"/>
        <w:color w:val="EF8F2F"/>
        <w:sz w:val="20"/>
      </w:rPr>
    </w:lvl>
    <w:lvl w:ilvl="1" w:tplc="0809000F">
      <w:start w:val="1"/>
      <w:numFmt w:val="decimal"/>
      <w:lvlText w:val="%2."/>
      <w:lvlJc w:val="left"/>
      <w:pPr>
        <w:ind w:left="1080" w:hanging="360"/>
      </w:pPr>
      <w:rPr>
        <w:rFonts w:hint="default"/>
        <w:color w:val="006666"/>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533377"/>
    <w:multiLevelType w:val="hybridMultilevel"/>
    <w:tmpl w:val="1BEC8A26"/>
    <w:lvl w:ilvl="0" w:tplc="DBC21A3E">
      <w:start w:val="9"/>
      <w:numFmt w:val="bullet"/>
      <w:lvlText w:val=""/>
      <w:lvlJc w:val="left"/>
      <w:pPr>
        <w:ind w:left="360" w:hanging="360"/>
      </w:pPr>
      <w:rPr>
        <w:rFonts w:ascii="Wingdings 3" w:hAnsi="Wingdings 3" w:cstheme="minorBidi" w:hint="default"/>
        <w:color w:val="EF8F2F"/>
        <w:sz w:val="20"/>
      </w:rPr>
    </w:lvl>
    <w:lvl w:ilvl="1" w:tplc="A58ECDBC">
      <w:start w:val="9"/>
      <w:numFmt w:val="bullet"/>
      <w:lvlText w:val=""/>
      <w:lvlJc w:val="left"/>
      <w:pPr>
        <w:ind w:left="1080" w:hanging="360"/>
      </w:pPr>
      <w:rPr>
        <w:rFonts w:ascii="Wingdings 3" w:hAnsi="Wingdings 3" w:cstheme="minorBidi" w:hint="default"/>
        <w:color w:val="006666"/>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910E44"/>
    <w:multiLevelType w:val="hybridMultilevel"/>
    <w:tmpl w:val="DF4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E362F"/>
    <w:multiLevelType w:val="hybridMultilevel"/>
    <w:tmpl w:val="E9FE574A"/>
    <w:lvl w:ilvl="0" w:tplc="880E0D7C">
      <w:start w:val="9"/>
      <w:numFmt w:val="bullet"/>
      <w:lvlText w:val=""/>
      <w:lvlJc w:val="left"/>
      <w:pPr>
        <w:ind w:left="360" w:hanging="360"/>
      </w:pPr>
      <w:rPr>
        <w:rFonts w:ascii="Wingdings 3" w:hAnsi="Wingdings 3" w:cstheme="minorBidi" w:hint="default"/>
        <w:color w:val="EF8F2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B3A31"/>
    <w:multiLevelType w:val="hybridMultilevel"/>
    <w:tmpl w:val="41BC4B0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D320CC2"/>
    <w:multiLevelType w:val="hybridMultilevel"/>
    <w:tmpl w:val="1B0E3304"/>
    <w:lvl w:ilvl="0" w:tplc="A04C15CE">
      <w:start w:val="1"/>
      <w:numFmt w:val="lowerLetter"/>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41978"/>
    <w:multiLevelType w:val="hybridMultilevel"/>
    <w:tmpl w:val="8D1621DE"/>
    <w:lvl w:ilvl="0" w:tplc="7226B3C4">
      <w:start w:val="9"/>
      <w:numFmt w:val="bullet"/>
      <w:lvlText w:val=""/>
      <w:lvlJc w:val="left"/>
      <w:pPr>
        <w:ind w:left="360" w:hanging="360"/>
      </w:pPr>
      <w:rPr>
        <w:rFonts w:ascii="Symbol" w:eastAsiaTheme="minorHAnsi" w:hAnsi="Symbol" w:cstheme="minorBidi" w:hint="default"/>
      </w:rPr>
    </w:lvl>
    <w:lvl w:ilvl="1" w:tplc="3CDE8F9A">
      <w:start w:val="9"/>
      <w:numFmt w:val="bullet"/>
      <w:lvlText w:val=""/>
      <w:lvlJc w:val="left"/>
      <w:pPr>
        <w:ind w:left="1080" w:hanging="360"/>
      </w:pPr>
      <w:rPr>
        <w:rFonts w:ascii="Wingdings 3" w:hAnsi="Wingdings 3" w:cstheme="minorBidi" w:hint="default"/>
        <w:color w:val="EF8F2F"/>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4315AB"/>
    <w:multiLevelType w:val="hybridMultilevel"/>
    <w:tmpl w:val="CBFE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326FB"/>
    <w:multiLevelType w:val="hybridMultilevel"/>
    <w:tmpl w:val="6BB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448E0"/>
    <w:multiLevelType w:val="hybridMultilevel"/>
    <w:tmpl w:val="0838CE9C"/>
    <w:lvl w:ilvl="0" w:tplc="7226B3C4">
      <w:start w:val="9"/>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5"/>
  </w:num>
  <w:num w:numId="4">
    <w:abstractNumId w:val="9"/>
  </w:num>
  <w:num w:numId="5">
    <w:abstractNumId w:val="6"/>
  </w:num>
  <w:num w:numId="6">
    <w:abstractNumId w:val="12"/>
  </w:num>
  <w:num w:numId="7">
    <w:abstractNumId w:val="3"/>
  </w:num>
  <w:num w:numId="8">
    <w:abstractNumId w:val="7"/>
  </w:num>
  <w:num w:numId="9">
    <w:abstractNumId w:val="0"/>
  </w:num>
  <w:num w:numId="10">
    <w:abstractNumId w:val="14"/>
  </w:num>
  <w:num w:numId="11">
    <w:abstractNumId w:val="1"/>
  </w:num>
  <w:num w:numId="12">
    <w:abstractNumId w:val="10"/>
  </w:num>
  <w:num w:numId="13">
    <w:abstractNumId w:val="13"/>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3E"/>
    <w:rsid w:val="0002326E"/>
    <w:rsid w:val="00030860"/>
    <w:rsid w:val="000310D8"/>
    <w:rsid w:val="00050601"/>
    <w:rsid w:val="00056BB2"/>
    <w:rsid w:val="000575E5"/>
    <w:rsid w:val="0006036D"/>
    <w:rsid w:val="00067EED"/>
    <w:rsid w:val="00070ADC"/>
    <w:rsid w:val="000B0C51"/>
    <w:rsid w:val="000B1364"/>
    <w:rsid w:val="000B604D"/>
    <w:rsid w:val="0010027C"/>
    <w:rsid w:val="00116D66"/>
    <w:rsid w:val="0011749C"/>
    <w:rsid w:val="00125A63"/>
    <w:rsid w:val="0013775E"/>
    <w:rsid w:val="0014028E"/>
    <w:rsid w:val="00156683"/>
    <w:rsid w:val="00164C1F"/>
    <w:rsid w:val="001668AF"/>
    <w:rsid w:val="0017747C"/>
    <w:rsid w:val="00187F01"/>
    <w:rsid w:val="0019087D"/>
    <w:rsid w:val="001D1B68"/>
    <w:rsid w:val="001D38FB"/>
    <w:rsid w:val="001E1C0F"/>
    <w:rsid w:val="001E1F3F"/>
    <w:rsid w:val="001E2141"/>
    <w:rsid w:val="001E7376"/>
    <w:rsid w:val="001F0D25"/>
    <w:rsid w:val="001F7FDD"/>
    <w:rsid w:val="0021201D"/>
    <w:rsid w:val="00212124"/>
    <w:rsid w:val="00214560"/>
    <w:rsid w:val="0022043E"/>
    <w:rsid w:val="00222EB7"/>
    <w:rsid w:val="002256D3"/>
    <w:rsid w:val="002276E5"/>
    <w:rsid w:val="002479B4"/>
    <w:rsid w:val="00255669"/>
    <w:rsid w:val="002644FA"/>
    <w:rsid w:val="00272BB2"/>
    <w:rsid w:val="002761C8"/>
    <w:rsid w:val="00294626"/>
    <w:rsid w:val="002A595B"/>
    <w:rsid w:val="002B2478"/>
    <w:rsid w:val="002B4A30"/>
    <w:rsid w:val="002F2A33"/>
    <w:rsid w:val="00301AB0"/>
    <w:rsid w:val="00302EEC"/>
    <w:rsid w:val="00311B97"/>
    <w:rsid w:val="00320C3D"/>
    <w:rsid w:val="00326A12"/>
    <w:rsid w:val="0035199D"/>
    <w:rsid w:val="00363318"/>
    <w:rsid w:val="003707FE"/>
    <w:rsid w:val="00370966"/>
    <w:rsid w:val="00370BF6"/>
    <w:rsid w:val="00373795"/>
    <w:rsid w:val="00393105"/>
    <w:rsid w:val="003C1D71"/>
    <w:rsid w:val="003C416E"/>
    <w:rsid w:val="003D3EE2"/>
    <w:rsid w:val="003E03C7"/>
    <w:rsid w:val="003E6068"/>
    <w:rsid w:val="003F01D7"/>
    <w:rsid w:val="003F6361"/>
    <w:rsid w:val="004121B5"/>
    <w:rsid w:val="0041503E"/>
    <w:rsid w:val="00415AE1"/>
    <w:rsid w:val="00420BE2"/>
    <w:rsid w:val="00425800"/>
    <w:rsid w:val="00425ABF"/>
    <w:rsid w:val="00440169"/>
    <w:rsid w:val="0045170B"/>
    <w:rsid w:val="004544F1"/>
    <w:rsid w:val="004629FB"/>
    <w:rsid w:val="00471BDC"/>
    <w:rsid w:val="004725C5"/>
    <w:rsid w:val="0049135F"/>
    <w:rsid w:val="0049185A"/>
    <w:rsid w:val="004A72DE"/>
    <w:rsid w:val="004B4BBF"/>
    <w:rsid w:val="004C1B7F"/>
    <w:rsid w:val="004D5B97"/>
    <w:rsid w:val="00506DAA"/>
    <w:rsid w:val="00512253"/>
    <w:rsid w:val="005250D9"/>
    <w:rsid w:val="005409B5"/>
    <w:rsid w:val="00566A2F"/>
    <w:rsid w:val="005A266E"/>
    <w:rsid w:val="005B6F5A"/>
    <w:rsid w:val="005C204A"/>
    <w:rsid w:val="005C46E3"/>
    <w:rsid w:val="005C58F1"/>
    <w:rsid w:val="005D3593"/>
    <w:rsid w:val="005D5864"/>
    <w:rsid w:val="005D5F85"/>
    <w:rsid w:val="005F4C18"/>
    <w:rsid w:val="005F705C"/>
    <w:rsid w:val="00605F65"/>
    <w:rsid w:val="00620811"/>
    <w:rsid w:val="00623662"/>
    <w:rsid w:val="0063063B"/>
    <w:rsid w:val="00632E79"/>
    <w:rsid w:val="006359C6"/>
    <w:rsid w:val="00645D8F"/>
    <w:rsid w:val="006474D3"/>
    <w:rsid w:val="006522C1"/>
    <w:rsid w:val="0065790A"/>
    <w:rsid w:val="00666CA6"/>
    <w:rsid w:val="00670605"/>
    <w:rsid w:val="006B2C8C"/>
    <w:rsid w:val="006D0869"/>
    <w:rsid w:val="006D53D7"/>
    <w:rsid w:val="006E0C20"/>
    <w:rsid w:val="006F2DE4"/>
    <w:rsid w:val="00704C08"/>
    <w:rsid w:val="0072166D"/>
    <w:rsid w:val="00734DA0"/>
    <w:rsid w:val="00734E4F"/>
    <w:rsid w:val="00741552"/>
    <w:rsid w:val="00747109"/>
    <w:rsid w:val="00771F23"/>
    <w:rsid w:val="00772B71"/>
    <w:rsid w:val="007B24DD"/>
    <w:rsid w:val="007B5448"/>
    <w:rsid w:val="007B7E5F"/>
    <w:rsid w:val="007D13A3"/>
    <w:rsid w:val="008025AA"/>
    <w:rsid w:val="00803D03"/>
    <w:rsid w:val="0081478F"/>
    <w:rsid w:val="00841AEF"/>
    <w:rsid w:val="00847238"/>
    <w:rsid w:val="00863868"/>
    <w:rsid w:val="00883FD2"/>
    <w:rsid w:val="00895971"/>
    <w:rsid w:val="008A25A7"/>
    <w:rsid w:val="008A6231"/>
    <w:rsid w:val="008A688A"/>
    <w:rsid w:val="008C07E4"/>
    <w:rsid w:val="008D71B5"/>
    <w:rsid w:val="008E0759"/>
    <w:rsid w:val="008E776F"/>
    <w:rsid w:val="008E7E67"/>
    <w:rsid w:val="008F195E"/>
    <w:rsid w:val="009212B2"/>
    <w:rsid w:val="00935F63"/>
    <w:rsid w:val="00944C42"/>
    <w:rsid w:val="0095203C"/>
    <w:rsid w:val="00954189"/>
    <w:rsid w:val="00980003"/>
    <w:rsid w:val="00981A63"/>
    <w:rsid w:val="00987900"/>
    <w:rsid w:val="009A3664"/>
    <w:rsid w:val="009B1ABC"/>
    <w:rsid w:val="009D7395"/>
    <w:rsid w:val="009E006C"/>
    <w:rsid w:val="009F4E89"/>
    <w:rsid w:val="00A4037B"/>
    <w:rsid w:val="00A42BDE"/>
    <w:rsid w:val="00A43846"/>
    <w:rsid w:val="00A529EB"/>
    <w:rsid w:val="00A57230"/>
    <w:rsid w:val="00A603EA"/>
    <w:rsid w:val="00A653AB"/>
    <w:rsid w:val="00A65642"/>
    <w:rsid w:val="00A80A41"/>
    <w:rsid w:val="00A914A6"/>
    <w:rsid w:val="00AA4A6E"/>
    <w:rsid w:val="00AC06BA"/>
    <w:rsid w:val="00AD26A6"/>
    <w:rsid w:val="00AE4F45"/>
    <w:rsid w:val="00B06D44"/>
    <w:rsid w:val="00B1016F"/>
    <w:rsid w:val="00B10387"/>
    <w:rsid w:val="00B13431"/>
    <w:rsid w:val="00B23AEC"/>
    <w:rsid w:val="00B4312B"/>
    <w:rsid w:val="00B4317E"/>
    <w:rsid w:val="00B468E6"/>
    <w:rsid w:val="00B5727A"/>
    <w:rsid w:val="00B64F79"/>
    <w:rsid w:val="00B8230D"/>
    <w:rsid w:val="00B90589"/>
    <w:rsid w:val="00BA0348"/>
    <w:rsid w:val="00BA3127"/>
    <w:rsid w:val="00BB1255"/>
    <w:rsid w:val="00BC04B1"/>
    <w:rsid w:val="00BC1B93"/>
    <w:rsid w:val="00BC3B38"/>
    <w:rsid w:val="00BC4F17"/>
    <w:rsid w:val="00BD71CB"/>
    <w:rsid w:val="00BE01B6"/>
    <w:rsid w:val="00BE286F"/>
    <w:rsid w:val="00BE7AAA"/>
    <w:rsid w:val="00BF1A1C"/>
    <w:rsid w:val="00C01309"/>
    <w:rsid w:val="00C07D59"/>
    <w:rsid w:val="00C12182"/>
    <w:rsid w:val="00C6508A"/>
    <w:rsid w:val="00C8529D"/>
    <w:rsid w:val="00C92731"/>
    <w:rsid w:val="00C93330"/>
    <w:rsid w:val="00C9790E"/>
    <w:rsid w:val="00CA4080"/>
    <w:rsid w:val="00CA44EA"/>
    <w:rsid w:val="00CC1D08"/>
    <w:rsid w:val="00CE0EE4"/>
    <w:rsid w:val="00CE767C"/>
    <w:rsid w:val="00D152C4"/>
    <w:rsid w:val="00D166E8"/>
    <w:rsid w:val="00D1756C"/>
    <w:rsid w:val="00D3125A"/>
    <w:rsid w:val="00D45790"/>
    <w:rsid w:val="00D77102"/>
    <w:rsid w:val="00D92E08"/>
    <w:rsid w:val="00DA666E"/>
    <w:rsid w:val="00DA7A5A"/>
    <w:rsid w:val="00DB21F5"/>
    <w:rsid w:val="00DD7227"/>
    <w:rsid w:val="00DF0971"/>
    <w:rsid w:val="00E10EBB"/>
    <w:rsid w:val="00E20D04"/>
    <w:rsid w:val="00E21BC8"/>
    <w:rsid w:val="00E24D6D"/>
    <w:rsid w:val="00E25B21"/>
    <w:rsid w:val="00E314CC"/>
    <w:rsid w:val="00E3336C"/>
    <w:rsid w:val="00E3421B"/>
    <w:rsid w:val="00E37A9C"/>
    <w:rsid w:val="00E409FD"/>
    <w:rsid w:val="00E41255"/>
    <w:rsid w:val="00E65517"/>
    <w:rsid w:val="00E700E2"/>
    <w:rsid w:val="00E77A07"/>
    <w:rsid w:val="00E83E85"/>
    <w:rsid w:val="00E95F66"/>
    <w:rsid w:val="00E96631"/>
    <w:rsid w:val="00EA3602"/>
    <w:rsid w:val="00EA451E"/>
    <w:rsid w:val="00ED3501"/>
    <w:rsid w:val="00EE05E7"/>
    <w:rsid w:val="00EE1316"/>
    <w:rsid w:val="00EE3B7A"/>
    <w:rsid w:val="00EE7962"/>
    <w:rsid w:val="00EF6BFB"/>
    <w:rsid w:val="00F01399"/>
    <w:rsid w:val="00F027F2"/>
    <w:rsid w:val="00F02F22"/>
    <w:rsid w:val="00F10868"/>
    <w:rsid w:val="00F14C4A"/>
    <w:rsid w:val="00F32C20"/>
    <w:rsid w:val="00F568E8"/>
    <w:rsid w:val="00F578E0"/>
    <w:rsid w:val="00F757AD"/>
    <w:rsid w:val="00F92C22"/>
    <w:rsid w:val="00FA098C"/>
    <w:rsid w:val="00FA2CBC"/>
    <w:rsid w:val="00FA53DD"/>
    <w:rsid w:val="00FA6E8D"/>
    <w:rsid w:val="00FB0C84"/>
    <w:rsid w:val="00FD6312"/>
    <w:rsid w:val="00FE44CA"/>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89BD"/>
  <w15:chartTrackingRefBased/>
  <w15:docId w15:val="{11AEA837-A4BD-454E-A8B9-4A94029C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C3B38"/>
    <w:rPr>
      <w:color w:val="404040" w:themeColor="text1" w:themeTint="BF"/>
      <w:sz w:val="22"/>
    </w:rPr>
  </w:style>
  <w:style w:type="paragraph" w:styleId="Heading1">
    <w:name w:val="heading 1"/>
    <w:basedOn w:val="Normal"/>
    <w:next w:val="Normal"/>
    <w:link w:val="Heading1Char"/>
    <w:uiPriority w:val="9"/>
    <w:qFormat/>
    <w:rsid w:val="004629FB"/>
    <w:pPr>
      <w:spacing w:after="120"/>
      <w:outlineLvl w:val="0"/>
    </w:pPr>
    <w:rPr>
      <w:rFonts w:asciiTheme="majorHAnsi" w:hAnsiTheme="majorHAnsi" w:cstheme="majorHAnsi"/>
      <w:color w:val="006666"/>
      <w:sz w:val="36"/>
      <w:szCs w:val="32"/>
      <w:lang w:val="en-GB"/>
    </w:rPr>
  </w:style>
  <w:style w:type="paragraph" w:styleId="Heading2">
    <w:name w:val="heading 2"/>
    <w:basedOn w:val="Normal"/>
    <w:next w:val="Normal"/>
    <w:link w:val="Heading2Char"/>
    <w:uiPriority w:val="9"/>
    <w:unhideWhenUsed/>
    <w:qFormat/>
    <w:rsid w:val="004629FB"/>
    <w:pPr>
      <w:spacing w:after="120"/>
      <w:outlineLvl w:val="1"/>
    </w:pPr>
    <w:rPr>
      <w:rFonts w:asciiTheme="majorHAnsi" w:hAnsiTheme="majorHAnsi" w:cstheme="majorHAnsi"/>
      <w:color w:val="23908D"/>
      <w:sz w:val="28"/>
      <w:lang w:val="en-GB"/>
    </w:rPr>
  </w:style>
  <w:style w:type="paragraph" w:styleId="Heading3">
    <w:name w:val="heading 3"/>
    <w:basedOn w:val="Normal"/>
    <w:next w:val="Normal"/>
    <w:link w:val="Heading3Char"/>
    <w:uiPriority w:val="9"/>
    <w:semiHidden/>
    <w:unhideWhenUsed/>
    <w:qFormat/>
    <w:rsid w:val="00DF0971"/>
    <w:pPr>
      <w:keepNext/>
      <w:keepLines/>
      <w:spacing w:before="40"/>
      <w:outlineLvl w:val="2"/>
    </w:pPr>
    <w:rPr>
      <w:rFonts w:asciiTheme="majorHAnsi" w:eastAsiaTheme="majorEastAsia" w:hAnsiTheme="majorHAnsi" w:cstheme="majorBidi"/>
      <w:color w:val="FF66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55"/>
    <w:pPr>
      <w:tabs>
        <w:tab w:val="center" w:pos="4513"/>
        <w:tab w:val="right" w:pos="9026"/>
      </w:tabs>
    </w:pPr>
  </w:style>
  <w:style w:type="character" w:customStyle="1" w:styleId="HeaderChar">
    <w:name w:val="Header Char"/>
    <w:basedOn w:val="DefaultParagraphFont"/>
    <w:link w:val="Header"/>
    <w:uiPriority w:val="99"/>
    <w:rsid w:val="00BB1255"/>
  </w:style>
  <w:style w:type="paragraph" w:styleId="Footer">
    <w:name w:val="footer"/>
    <w:basedOn w:val="Normal"/>
    <w:link w:val="FooterChar"/>
    <w:uiPriority w:val="99"/>
    <w:unhideWhenUsed/>
    <w:rsid w:val="00BB1255"/>
    <w:pPr>
      <w:tabs>
        <w:tab w:val="center" w:pos="4513"/>
        <w:tab w:val="right" w:pos="9026"/>
      </w:tabs>
    </w:pPr>
  </w:style>
  <w:style w:type="character" w:customStyle="1" w:styleId="FooterChar">
    <w:name w:val="Footer Char"/>
    <w:basedOn w:val="DefaultParagraphFont"/>
    <w:link w:val="Footer"/>
    <w:uiPriority w:val="99"/>
    <w:rsid w:val="00BB1255"/>
  </w:style>
  <w:style w:type="paragraph" w:customStyle="1" w:styleId="BasicParagraph">
    <w:name w:val="[Basic Paragraph]"/>
    <w:basedOn w:val="Normal"/>
    <w:uiPriority w:val="99"/>
    <w:rsid w:val="0022043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BC04B1"/>
    <w:rPr>
      <w:color w:val="F49100" w:themeColor="hyperlink"/>
      <w:u w:val="single"/>
    </w:rPr>
  </w:style>
  <w:style w:type="paragraph" w:styleId="ListParagraph">
    <w:name w:val="List Paragraph"/>
    <w:basedOn w:val="Normal"/>
    <w:uiPriority w:val="34"/>
    <w:qFormat/>
    <w:rsid w:val="000310D8"/>
    <w:pPr>
      <w:numPr>
        <w:numId w:val="5"/>
      </w:numPr>
      <w:spacing w:after="120"/>
      <w:ind w:left="357" w:hanging="357"/>
    </w:pPr>
  </w:style>
  <w:style w:type="paragraph" w:styleId="BalloonText">
    <w:name w:val="Balloon Text"/>
    <w:basedOn w:val="Normal"/>
    <w:link w:val="BalloonTextChar"/>
    <w:uiPriority w:val="99"/>
    <w:semiHidden/>
    <w:unhideWhenUsed/>
    <w:rsid w:val="00C92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31"/>
    <w:rPr>
      <w:rFonts w:ascii="Segoe UI" w:hAnsi="Segoe UI" w:cs="Segoe UI"/>
      <w:sz w:val="18"/>
      <w:szCs w:val="18"/>
    </w:rPr>
  </w:style>
  <w:style w:type="table" w:styleId="TableGrid">
    <w:name w:val="Table Grid"/>
    <w:basedOn w:val="TableNormal"/>
    <w:uiPriority w:val="39"/>
    <w:rsid w:val="00CE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29FB"/>
    <w:rPr>
      <w:rFonts w:asciiTheme="majorHAnsi" w:hAnsiTheme="majorHAnsi" w:cstheme="majorHAnsi"/>
      <w:color w:val="006666"/>
      <w:sz w:val="36"/>
      <w:szCs w:val="32"/>
      <w:lang w:val="en-GB"/>
    </w:rPr>
  </w:style>
  <w:style w:type="character" w:customStyle="1" w:styleId="Heading2Char">
    <w:name w:val="Heading 2 Char"/>
    <w:basedOn w:val="DefaultParagraphFont"/>
    <w:link w:val="Heading2"/>
    <w:uiPriority w:val="9"/>
    <w:rsid w:val="004629FB"/>
    <w:rPr>
      <w:rFonts w:asciiTheme="majorHAnsi" w:hAnsiTheme="majorHAnsi" w:cstheme="majorHAnsi"/>
      <w:color w:val="23908D"/>
      <w:sz w:val="28"/>
      <w:lang w:val="en-GB"/>
    </w:rPr>
  </w:style>
  <w:style w:type="paragraph" w:styleId="TOC1">
    <w:name w:val="toc 1"/>
    <w:basedOn w:val="Normal"/>
    <w:next w:val="Normal"/>
    <w:autoRedefine/>
    <w:uiPriority w:val="39"/>
    <w:unhideWhenUsed/>
    <w:rsid w:val="002B4A30"/>
    <w:pPr>
      <w:spacing w:after="100"/>
    </w:pPr>
  </w:style>
  <w:style w:type="paragraph" w:styleId="TOC2">
    <w:name w:val="toc 2"/>
    <w:basedOn w:val="Normal"/>
    <w:next w:val="Normal"/>
    <w:autoRedefine/>
    <w:uiPriority w:val="39"/>
    <w:unhideWhenUsed/>
    <w:rsid w:val="002B4A30"/>
    <w:pPr>
      <w:spacing w:after="100"/>
      <w:ind w:left="240"/>
    </w:pPr>
  </w:style>
  <w:style w:type="character" w:styleId="IntenseEmphasis">
    <w:name w:val="Intense Emphasis"/>
    <w:basedOn w:val="DefaultParagraphFont"/>
    <w:uiPriority w:val="21"/>
    <w:qFormat/>
    <w:rsid w:val="00E314CC"/>
    <w:rPr>
      <w:i/>
      <w:iCs/>
      <w:color w:val="0F6FC6" w:themeColor="accent1"/>
    </w:rPr>
  </w:style>
  <w:style w:type="paragraph" w:styleId="NormalWeb">
    <w:name w:val="Normal (Web)"/>
    <w:basedOn w:val="Normal"/>
    <w:uiPriority w:val="99"/>
    <w:unhideWhenUsed/>
    <w:rsid w:val="00E83E85"/>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Heading3Char">
    <w:name w:val="Heading 3 Char"/>
    <w:basedOn w:val="DefaultParagraphFont"/>
    <w:link w:val="Heading3"/>
    <w:uiPriority w:val="9"/>
    <w:semiHidden/>
    <w:rsid w:val="00DF0971"/>
    <w:rPr>
      <w:rFonts w:asciiTheme="majorHAnsi" w:eastAsiaTheme="majorEastAsia" w:hAnsiTheme="majorHAnsi" w:cstheme="majorBidi"/>
      <w:color w:val="FF6600"/>
    </w:rPr>
  </w:style>
  <w:style w:type="character" w:styleId="Emphasis">
    <w:name w:val="Emphasis"/>
    <w:basedOn w:val="DefaultParagraphFont"/>
    <w:uiPriority w:val="20"/>
    <w:qFormat/>
    <w:rsid w:val="003C1D71"/>
    <w:rPr>
      <w:i/>
      <w:iCs/>
      <w:color w:val="FF6600"/>
    </w:rPr>
  </w:style>
  <w:style w:type="character" w:styleId="UnresolvedMention">
    <w:name w:val="Unresolved Mention"/>
    <w:basedOn w:val="DefaultParagraphFont"/>
    <w:uiPriority w:val="99"/>
    <w:rsid w:val="0041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ovatetax.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in/tom-witham-01923ba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itham@innovatetax.com" TargetMode="External"/><Relationship Id="rId5" Type="http://schemas.openxmlformats.org/officeDocument/2006/relationships/numbering" Target="numbering.xml"/><Relationship Id="rId15" Type="http://schemas.openxmlformats.org/officeDocument/2006/relationships/hyperlink" Target="https://twitter.com/innovateta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innovate-ta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20Robinson\Dropbox%20(Innovate%20Tax)\Staff%20Handbook\Templates\Word%20Documents\Innovate%20Tax%20-%20Blank%20Document.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0463A78F779448F9E6E2852290D09" ma:contentTypeVersion="11" ma:contentTypeDescription="Create a new document." ma:contentTypeScope="" ma:versionID="a38e775f389d255782f2885742df0d11">
  <xsd:schema xmlns:xsd="http://www.w3.org/2001/XMLSchema" xmlns:xs="http://www.w3.org/2001/XMLSchema" xmlns:p="http://schemas.microsoft.com/office/2006/metadata/properties" xmlns:ns3="24ab2466-0a32-4469-a8bc-35f1372e9375" xmlns:ns4="cda9b09e-ed78-4683-8fb9-ac1e6c498162" targetNamespace="http://schemas.microsoft.com/office/2006/metadata/properties" ma:root="true" ma:fieldsID="8975042488b02f5025c71c18a3dd4dba" ns3:_="" ns4:_="">
    <xsd:import namespace="24ab2466-0a32-4469-a8bc-35f1372e9375"/>
    <xsd:import namespace="cda9b09e-ed78-4683-8fb9-ac1e6c498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b2466-0a32-4469-a8bc-35f1372e9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9b09e-ed78-4683-8fb9-ac1e6c498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8B21B4-A5B7-4186-9224-F505E22862F6}">
  <ds:schemaRefs>
    <ds:schemaRef ds:uri="http://schemas.microsoft.com/sharepoint/v3/contenttype/forms"/>
  </ds:schemaRefs>
</ds:datastoreItem>
</file>

<file path=customXml/itemProps2.xml><?xml version="1.0" encoding="utf-8"?>
<ds:datastoreItem xmlns:ds="http://schemas.openxmlformats.org/officeDocument/2006/customXml" ds:itemID="{989C9854-ACC7-4921-B94A-2A5EE4A5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b2466-0a32-4469-a8bc-35f1372e9375"/>
    <ds:schemaRef ds:uri="cda9b09e-ed78-4683-8fb9-ac1e6c498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B8173-679E-40BD-AE6B-33F11DFF9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AB271-2684-45F0-8A63-ABA3F997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Innovate Tax - Blank Document.dotx</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Robinson</dc:creator>
  <cp:keywords/>
  <dc:description/>
  <cp:lastModifiedBy>Carl Robinson</cp:lastModifiedBy>
  <cp:revision>1</cp:revision>
  <cp:lastPrinted>2017-10-11T13:34:00Z</cp:lastPrinted>
  <dcterms:created xsi:type="dcterms:W3CDTF">2021-01-27T10:08:00Z</dcterms:created>
  <dcterms:modified xsi:type="dcterms:W3CDTF">2021-01-27T10:09:00Z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0x010100DA70463A78F779448F9E6E2852290D09</vt:lpwstr>
  </property>
</Properties>
</file>