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86069" w14:textId="353439D8" w:rsidR="00B56090" w:rsidRPr="008D1EF3" w:rsidRDefault="00D73FF6" w:rsidP="00B56090">
      <w:pPr>
        <w:ind w:right="-99"/>
        <w:jc w:val="both"/>
        <w:rPr>
          <w:rFonts w:cstheme="minorHAnsi"/>
        </w:rPr>
      </w:pPr>
      <w:r>
        <w:rPr>
          <w:rFonts w:cstheme="minorHAnsi"/>
        </w:rPr>
        <w:t>23</w:t>
      </w:r>
      <w:r w:rsidRPr="00D73FF6">
        <w:rPr>
          <w:rFonts w:cstheme="minorHAnsi"/>
          <w:vertAlign w:val="superscript"/>
        </w:rPr>
        <w:t>rd</w:t>
      </w:r>
      <w:r>
        <w:rPr>
          <w:rFonts w:cstheme="minorHAnsi"/>
        </w:rPr>
        <w:t xml:space="preserve"> </w:t>
      </w:r>
      <w:bookmarkStart w:id="0" w:name="_GoBack"/>
      <w:bookmarkEnd w:id="0"/>
      <w:r w:rsidR="00F34BD4" w:rsidRPr="00F34BD4">
        <w:rPr>
          <w:rFonts w:cstheme="minorHAnsi"/>
        </w:rPr>
        <w:t>October 2018</w:t>
      </w:r>
    </w:p>
    <w:p w14:paraId="289779CF" w14:textId="77777777" w:rsidR="00B56090" w:rsidRPr="00B56090" w:rsidRDefault="00B56090" w:rsidP="00B56090">
      <w:pPr>
        <w:spacing w:line="360" w:lineRule="auto"/>
        <w:ind w:right="-99"/>
        <w:rPr>
          <w:rFonts w:asciiTheme="majorHAnsi" w:hAnsiTheme="majorHAnsi" w:cstheme="majorHAnsi"/>
        </w:rPr>
      </w:pPr>
    </w:p>
    <w:p w14:paraId="5628AF9F" w14:textId="77777777" w:rsidR="006679B0" w:rsidRDefault="00F4550D" w:rsidP="006679B0">
      <w:pPr>
        <w:rPr>
          <w:rFonts w:cstheme="minorHAnsi"/>
          <w:b/>
          <w:sz w:val="32"/>
          <w:szCs w:val="32"/>
        </w:rPr>
      </w:pPr>
      <w:r>
        <w:rPr>
          <w:rFonts w:cstheme="minorHAnsi"/>
          <w:b/>
          <w:sz w:val="32"/>
          <w:szCs w:val="32"/>
        </w:rPr>
        <w:t>Festive F</w:t>
      </w:r>
      <w:r w:rsidR="004A4F41">
        <w:rPr>
          <w:rFonts w:cstheme="minorHAnsi"/>
          <w:b/>
          <w:sz w:val="32"/>
          <w:szCs w:val="32"/>
        </w:rPr>
        <w:t>un</w:t>
      </w:r>
      <w:r>
        <w:rPr>
          <w:rFonts w:cstheme="minorHAnsi"/>
          <w:b/>
          <w:sz w:val="32"/>
          <w:szCs w:val="32"/>
        </w:rPr>
        <w:t>draising</w:t>
      </w:r>
      <w:r w:rsidR="004A4F41">
        <w:rPr>
          <w:rFonts w:cstheme="minorHAnsi"/>
          <w:b/>
          <w:sz w:val="32"/>
          <w:szCs w:val="32"/>
        </w:rPr>
        <w:t xml:space="preserve"> for Air Ambulance</w:t>
      </w:r>
    </w:p>
    <w:p w14:paraId="71E65428" w14:textId="77777777" w:rsidR="004A4F41" w:rsidRDefault="004A4F41" w:rsidP="006679B0">
      <w:pPr>
        <w:rPr>
          <w:rFonts w:cstheme="minorHAnsi"/>
          <w:b/>
          <w:sz w:val="32"/>
          <w:szCs w:val="32"/>
        </w:rPr>
      </w:pPr>
    </w:p>
    <w:p w14:paraId="2C3763DD" w14:textId="77777777" w:rsidR="004A4F41" w:rsidRDefault="00F4550D" w:rsidP="004A4F41">
      <w:r>
        <w:t>With Christmas approaching</w:t>
      </w:r>
      <w:r w:rsidR="004A4F41">
        <w:t xml:space="preserve"> Essex &amp; Herts Air Ambulance (EHAAT) is encouraging supporters to think about Festive Fundraising on behalf of their local life-saving Charity.</w:t>
      </w:r>
    </w:p>
    <w:p w14:paraId="63FEED53" w14:textId="77777777" w:rsidR="004A4F41" w:rsidRDefault="004A4F41" w:rsidP="004A4F41"/>
    <w:p w14:paraId="45E37367" w14:textId="27E635F9" w:rsidR="004A4F41" w:rsidRPr="00CC5FED" w:rsidRDefault="004A4F41" w:rsidP="004A4F41">
      <w:r w:rsidRPr="00CC5FED">
        <w:t>Natasha Robertson, Hert</w:t>
      </w:r>
      <w:r w:rsidR="00F4550D" w:rsidRPr="00CC5FED">
        <w:t>fordshire</w:t>
      </w:r>
      <w:r w:rsidRPr="00CC5FED">
        <w:t xml:space="preserve"> Fundraising Manager at EHAAT said, “One of the great things about Christmas is the way so many supporters get involved with </w:t>
      </w:r>
      <w:r w:rsidR="00F4550D" w:rsidRPr="00CC5FED">
        <w:t>raising funds</w:t>
      </w:r>
      <w:r w:rsidRPr="00CC5FED">
        <w:t xml:space="preserve"> on our behalf.</w:t>
      </w:r>
    </w:p>
    <w:p w14:paraId="41CEFFA0" w14:textId="77777777" w:rsidR="004A4F41" w:rsidRPr="00CC5FED" w:rsidRDefault="004A4F41" w:rsidP="004A4F41">
      <w:pPr>
        <w:jc w:val="both"/>
      </w:pPr>
    </w:p>
    <w:p w14:paraId="3D31625C" w14:textId="77777777" w:rsidR="004A4F41" w:rsidRPr="00CC5FED" w:rsidRDefault="004A4F41" w:rsidP="004A4F41">
      <w:pPr>
        <w:jc w:val="both"/>
      </w:pPr>
      <w:r w:rsidRPr="00CC5FED">
        <w:t>“One popular way of raising money over the festive season is `Lights for Flights’. If you are planning to decorate your home, work place or school with festive lights, we can let you have a collection tin for admiring visitors to drop a donation in. Last year we had some amazing creations!</w:t>
      </w:r>
    </w:p>
    <w:p w14:paraId="2A9736F8" w14:textId="77777777" w:rsidR="004A4F41" w:rsidRPr="00CC5FED" w:rsidRDefault="004A4F41" w:rsidP="004A4F41">
      <w:pPr>
        <w:jc w:val="both"/>
      </w:pPr>
    </w:p>
    <w:p w14:paraId="06248FE1" w14:textId="77777777" w:rsidR="004A4F41" w:rsidRPr="00CC5FED" w:rsidRDefault="004A4F41" w:rsidP="004A4F41">
      <w:pPr>
        <w:jc w:val="both"/>
      </w:pPr>
      <w:r w:rsidRPr="00CC5FED">
        <w:t>“By taking part you’ll add some Christmas cheer and community spirit to your local area as well as raising vital fu</w:t>
      </w:r>
      <w:r w:rsidR="00F4550D" w:rsidRPr="00CC5FED">
        <w:t>nds for your local life-saving C</w:t>
      </w:r>
      <w:r w:rsidRPr="00CC5FED">
        <w:t>harity.”</w:t>
      </w:r>
    </w:p>
    <w:p w14:paraId="43B05EAA" w14:textId="77777777" w:rsidR="004A4F41" w:rsidRDefault="004A4F41" w:rsidP="004A4F41">
      <w:pPr>
        <w:jc w:val="both"/>
      </w:pPr>
    </w:p>
    <w:p w14:paraId="602C74E0" w14:textId="50BFDC98" w:rsidR="004A4F41" w:rsidRDefault="00CC5FED" w:rsidP="004A4F41">
      <w:pPr>
        <w:jc w:val="both"/>
      </w:pPr>
      <w:r>
        <w:t xml:space="preserve">You can see some of the </w:t>
      </w:r>
      <w:r w:rsidR="009B41B0">
        <w:t>wonderful</w:t>
      </w:r>
      <w:r>
        <w:t xml:space="preserve"> light displays from last year by visiting</w:t>
      </w:r>
      <w:r w:rsidR="009B41B0">
        <w:t xml:space="preserve"> ehaat.org/</w:t>
      </w:r>
      <w:proofErr w:type="spellStart"/>
      <w:r w:rsidR="009B41B0">
        <w:t>christmaslights</w:t>
      </w:r>
      <w:proofErr w:type="spellEnd"/>
    </w:p>
    <w:p w14:paraId="248C9C67" w14:textId="77777777" w:rsidR="004A4F41" w:rsidRDefault="004A4F41" w:rsidP="004A4F41">
      <w:pPr>
        <w:jc w:val="both"/>
      </w:pPr>
    </w:p>
    <w:p w14:paraId="4158EBE4" w14:textId="77777777" w:rsidR="004A4F41" w:rsidRDefault="00F4550D" w:rsidP="004A4F41">
      <w:r>
        <w:t>For those unable to light up their home, t</w:t>
      </w:r>
      <w:r w:rsidR="004A4F41">
        <w:t>here are plenty of ways to support EHAAT and get in the Christmas spirit:</w:t>
      </w:r>
    </w:p>
    <w:p w14:paraId="3F9B235D" w14:textId="77777777" w:rsidR="004A4F41" w:rsidRDefault="004A4F41" w:rsidP="004A4F41">
      <w:pPr>
        <w:pStyle w:val="ListParagraph"/>
        <w:numPr>
          <w:ilvl w:val="0"/>
          <w:numId w:val="4"/>
        </w:numPr>
      </w:pPr>
      <w:r>
        <w:t>Make a donation in lieu of sending cards</w:t>
      </w:r>
    </w:p>
    <w:p w14:paraId="3DA86C8B" w14:textId="3563C487" w:rsidR="004A4F41" w:rsidRDefault="004A4F41" w:rsidP="004A4F41">
      <w:pPr>
        <w:pStyle w:val="ListParagraph"/>
        <w:numPr>
          <w:ilvl w:val="0"/>
          <w:numId w:val="4"/>
        </w:numPr>
      </w:pPr>
      <w:r>
        <w:t xml:space="preserve">Hold a Christmas </w:t>
      </w:r>
      <w:r w:rsidR="005F26B4">
        <w:t>j</w:t>
      </w:r>
      <w:r>
        <w:t xml:space="preserve">umper </w:t>
      </w:r>
      <w:r w:rsidR="005F26B4">
        <w:t>d</w:t>
      </w:r>
      <w:r>
        <w:t>ay</w:t>
      </w:r>
    </w:p>
    <w:p w14:paraId="0158EE76" w14:textId="77777777" w:rsidR="004A4F41" w:rsidRDefault="004A4F41" w:rsidP="004A4F41">
      <w:pPr>
        <w:pStyle w:val="ListParagraph"/>
        <w:numPr>
          <w:ilvl w:val="0"/>
          <w:numId w:val="4"/>
        </w:numPr>
      </w:pPr>
      <w:r>
        <w:t>Have a Christmas raffle</w:t>
      </w:r>
    </w:p>
    <w:p w14:paraId="5CE3959D" w14:textId="77777777" w:rsidR="00CC5FED" w:rsidRDefault="00CC5FED" w:rsidP="00CC5FED">
      <w:pPr>
        <w:pStyle w:val="ListParagraph"/>
        <w:numPr>
          <w:ilvl w:val="0"/>
          <w:numId w:val="4"/>
        </w:numPr>
      </w:pPr>
      <w:r>
        <w:t>Join a festive bucket collection</w:t>
      </w:r>
    </w:p>
    <w:p w14:paraId="4BC0CFCD" w14:textId="77777777" w:rsidR="004A4F41" w:rsidRDefault="004A4F41" w:rsidP="004A4F41">
      <w:pPr>
        <w:pStyle w:val="ListParagraph"/>
        <w:numPr>
          <w:ilvl w:val="0"/>
          <w:numId w:val="4"/>
        </w:numPr>
      </w:pPr>
      <w:r>
        <w:t>Host a mulled wine evening or a coffee and mince pie morning</w:t>
      </w:r>
    </w:p>
    <w:p w14:paraId="3EF0C863" w14:textId="448E8090" w:rsidR="004A4F41" w:rsidRDefault="005F26B4" w:rsidP="004A4F41">
      <w:pPr>
        <w:pStyle w:val="ListParagraph"/>
        <w:numPr>
          <w:ilvl w:val="0"/>
          <w:numId w:val="4"/>
        </w:numPr>
      </w:pPr>
      <w:r>
        <w:t>Organise a C</w:t>
      </w:r>
      <w:r w:rsidR="004A4F41">
        <w:t xml:space="preserve">arol </w:t>
      </w:r>
      <w:r>
        <w:t>C</w:t>
      </w:r>
      <w:r w:rsidR="004A4F41">
        <w:t>oncert</w:t>
      </w:r>
    </w:p>
    <w:p w14:paraId="364445E6" w14:textId="2D1A2473" w:rsidR="004A4F41" w:rsidRDefault="004A4F41" w:rsidP="004A4F41">
      <w:pPr>
        <w:pStyle w:val="ListParagraph"/>
        <w:numPr>
          <w:ilvl w:val="0"/>
          <w:numId w:val="4"/>
        </w:numPr>
      </w:pPr>
      <w:r>
        <w:t>Or</w:t>
      </w:r>
      <w:r w:rsidR="005F26B4">
        <w:t>ganise or take part in a Santa r</w:t>
      </w:r>
      <w:r>
        <w:t>un</w:t>
      </w:r>
    </w:p>
    <w:p w14:paraId="743A4A6A" w14:textId="2DCDF935" w:rsidR="004A4F41" w:rsidRDefault="004A4F41" w:rsidP="004A4F41">
      <w:r>
        <w:t>Whatever the fundraising idea, it doesn’t take much to give it a festive twist</w:t>
      </w:r>
      <w:r w:rsidR="00FC14C8">
        <w:t xml:space="preserve"> and help keep your local Air Ambulance operational</w:t>
      </w:r>
      <w:r>
        <w:t>!</w:t>
      </w:r>
    </w:p>
    <w:p w14:paraId="7B45B7BF" w14:textId="77777777" w:rsidR="004A4F41" w:rsidRDefault="004A4F41" w:rsidP="004A4F41"/>
    <w:p w14:paraId="3CA70250" w14:textId="77777777" w:rsidR="004A4F41" w:rsidRPr="00654D94" w:rsidRDefault="004A4F41" w:rsidP="004A4F41">
      <w:pPr>
        <w:rPr>
          <w:b/>
        </w:rPr>
      </w:pPr>
      <w:r w:rsidRPr="00654D94">
        <w:rPr>
          <w:b/>
        </w:rPr>
        <w:t>For more information on getting involved, visit ehaat.org/fundraise/festive-fundraising where you’ll find ideas and details of festive fundraising events and collections.</w:t>
      </w:r>
    </w:p>
    <w:p w14:paraId="6E108E80" w14:textId="77777777" w:rsidR="00304F41" w:rsidRPr="008D1EF3" w:rsidRDefault="00304F41" w:rsidP="00EF4752">
      <w:pPr>
        <w:ind w:right="-99"/>
        <w:rPr>
          <w:rFonts w:cstheme="minorHAnsi"/>
        </w:rPr>
      </w:pPr>
    </w:p>
    <w:p w14:paraId="0C37C3BB" w14:textId="77777777" w:rsidR="00B56090" w:rsidRDefault="00B56090" w:rsidP="008D1EF3">
      <w:pPr>
        <w:pStyle w:val="ListParagraph"/>
        <w:spacing w:after="0" w:line="240" w:lineRule="auto"/>
        <w:ind w:left="0" w:right="-99"/>
        <w:jc w:val="center"/>
        <w:rPr>
          <w:rFonts w:cstheme="minorHAnsi"/>
        </w:rPr>
      </w:pPr>
      <w:r w:rsidRPr="008D1EF3">
        <w:rPr>
          <w:rFonts w:cstheme="minorHAnsi"/>
        </w:rPr>
        <w:t>-ENDS-</w:t>
      </w:r>
    </w:p>
    <w:p w14:paraId="525CA0E5" w14:textId="77777777" w:rsidR="00C37A61" w:rsidRPr="008D1EF3" w:rsidRDefault="00C37A61" w:rsidP="008D1EF3">
      <w:pPr>
        <w:pStyle w:val="ListParagraph"/>
        <w:spacing w:after="0" w:line="240" w:lineRule="auto"/>
        <w:ind w:left="0" w:right="-99"/>
        <w:jc w:val="center"/>
        <w:rPr>
          <w:rFonts w:cstheme="minorHAnsi"/>
        </w:rPr>
      </w:pPr>
    </w:p>
    <w:p w14:paraId="4695415D" w14:textId="26835ED9" w:rsidR="006679B0" w:rsidRPr="006679B0" w:rsidRDefault="00C37A61" w:rsidP="006679B0">
      <w:pPr>
        <w:pStyle w:val="BodyText"/>
      </w:pPr>
      <w:r w:rsidRPr="00854F38">
        <w:rPr>
          <w:b/>
        </w:rPr>
        <w:t>Photograph</w:t>
      </w:r>
      <w:r w:rsidR="00C50D1F" w:rsidRPr="00854F38">
        <w:rPr>
          <w:b/>
        </w:rPr>
        <w:t>:</w:t>
      </w:r>
      <w:r w:rsidR="00337191">
        <w:t xml:space="preserve"> </w:t>
      </w:r>
      <w:r w:rsidR="00F34BD4">
        <w:t>`Lights for Flights’ in aid of EHAAT 2017</w:t>
      </w:r>
    </w:p>
    <w:p w14:paraId="66F97442" w14:textId="77777777" w:rsidR="00C37A61" w:rsidRPr="00854F38" w:rsidRDefault="00C37A61" w:rsidP="00F93182">
      <w:pPr>
        <w:pStyle w:val="BodyText"/>
      </w:pPr>
    </w:p>
    <w:p w14:paraId="0AEE0243" w14:textId="77777777" w:rsidR="00B906F4" w:rsidRDefault="00B906F4" w:rsidP="00854F38">
      <w:pPr>
        <w:pStyle w:val="BodyText"/>
        <w:rPr>
          <w:b/>
          <w:sz w:val="24"/>
        </w:rPr>
      </w:pPr>
    </w:p>
    <w:p w14:paraId="67D98899" w14:textId="77777777"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14:paraId="1F5A41A2" w14:textId="77777777" w:rsidR="00255A51" w:rsidRDefault="00255A51" w:rsidP="00C62A22">
      <w:pPr>
        <w:rPr>
          <w:rFonts w:ascii="Arial" w:hAnsi="Arial" w:cs="Arial"/>
          <w:b/>
        </w:rPr>
      </w:pPr>
    </w:p>
    <w:p w14:paraId="6494947A" w14:textId="77777777" w:rsidR="00316EE2" w:rsidRDefault="00316EE2" w:rsidP="00C62A22">
      <w:pPr>
        <w:rPr>
          <w:rFonts w:ascii="Arial" w:hAnsi="Arial" w:cs="Arial"/>
          <w:b/>
        </w:rPr>
      </w:pPr>
    </w:p>
    <w:p w14:paraId="3311081A" w14:textId="77777777" w:rsidR="00C62A22" w:rsidRPr="006F0540" w:rsidRDefault="00C62A22" w:rsidP="00C62A22">
      <w:pPr>
        <w:rPr>
          <w:rFonts w:ascii="Arial" w:hAnsi="Arial" w:cs="Arial"/>
          <w:b/>
        </w:rPr>
      </w:pPr>
      <w:r w:rsidRPr="006F0540">
        <w:rPr>
          <w:rFonts w:ascii="Arial" w:hAnsi="Arial" w:cs="Arial"/>
          <w:b/>
        </w:rPr>
        <w:lastRenderedPageBreak/>
        <w:t>Notes to Editor:</w:t>
      </w:r>
      <w:r w:rsidRPr="006F0540">
        <w:rPr>
          <w:rFonts w:ascii="Arial" w:hAnsi="Arial" w:cs="Arial"/>
        </w:rPr>
        <w:t xml:space="preserve"> </w:t>
      </w:r>
    </w:p>
    <w:p w14:paraId="2F70A9FC"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14:paraId="1035E88A"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14:paraId="7F26AE40"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14:paraId="09F7CF54"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14:paraId="02D98995"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14:paraId="6E7FD837" w14:textId="77777777"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CF4D" w14:textId="77777777" w:rsidR="004A4F41" w:rsidRDefault="004A4F41" w:rsidP="00613708">
      <w:r>
        <w:separator/>
      </w:r>
    </w:p>
  </w:endnote>
  <w:endnote w:type="continuationSeparator" w:id="0">
    <w:p w14:paraId="2122E2CF" w14:textId="77777777" w:rsidR="004A4F41" w:rsidRDefault="004A4F41"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0A01"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919C" w14:textId="77777777" w:rsidR="004A4F41" w:rsidRDefault="004A4F41" w:rsidP="00613708">
      <w:r>
        <w:separator/>
      </w:r>
    </w:p>
  </w:footnote>
  <w:footnote w:type="continuationSeparator" w:id="0">
    <w:p w14:paraId="0211CBFE" w14:textId="77777777" w:rsidR="004A4F41" w:rsidRDefault="004A4F41"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CF9D"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09643DC6" wp14:editId="65A29897">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5A32"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9C4B385" wp14:editId="7A27C6E9">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827B"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6306D16D" wp14:editId="179D3B4F">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05F91115" wp14:editId="3F10FBC4">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1C4"/>
    <w:multiLevelType w:val="hybridMultilevel"/>
    <w:tmpl w:val="7C50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35BE"/>
    <w:rsid w:val="004A4F41"/>
    <w:rsid w:val="004A585F"/>
    <w:rsid w:val="004B242E"/>
    <w:rsid w:val="004C3F56"/>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26B4"/>
    <w:rsid w:val="005F4571"/>
    <w:rsid w:val="00603919"/>
    <w:rsid w:val="00613708"/>
    <w:rsid w:val="00623AB3"/>
    <w:rsid w:val="006310E4"/>
    <w:rsid w:val="00645350"/>
    <w:rsid w:val="0065190F"/>
    <w:rsid w:val="00654D94"/>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1072"/>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1B0"/>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3AFE"/>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211C"/>
    <w:rsid w:val="00CC375E"/>
    <w:rsid w:val="00CC38BA"/>
    <w:rsid w:val="00CC429C"/>
    <w:rsid w:val="00CC5FED"/>
    <w:rsid w:val="00CE53B7"/>
    <w:rsid w:val="00CE5822"/>
    <w:rsid w:val="00CE61E9"/>
    <w:rsid w:val="00D22302"/>
    <w:rsid w:val="00D33EEE"/>
    <w:rsid w:val="00D42F75"/>
    <w:rsid w:val="00D6022A"/>
    <w:rsid w:val="00D72D77"/>
    <w:rsid w:val="00D73FF6"/>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34BD4"/>
    <w:rsid w:val="00F4550D"/>
    <w:rsid w:val="00F62351"/>
    <w:rsid w:val="00F652AA"/>
    <w:rsid w:val="00F70157"/>
    <w:rsid w:val="00F75DC9"/>
    <w:rsid w:val="00F93182"/>
    <w:rsid w:val="00F9576F"/>
    <w:rsid w:val="00FA4C8D"/>
    <w:rsid w:val="00FC14C8"/>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4322A"/>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character" w:styleId="CommentReference">
    <w:name w:val="annotation reference"/>
    <w:basedOn w:val="DefaultParagraphFont"/>
    <w:uiPriority w:val="99"/>
    <w:semiHidden/>
    <w:unhideWhenUsed/>
    <w:rsid w:val="004A35BE"/>
    <w:rPr>
      <w:sz w:val="16"/>
      <w:szCs w:val="16"/>
    </w:rPr>
  </w:style>
  <w:style w:type="paragraph" w:styleId="CommentText">
    <w:name w:val="annotation text"/>
    <w:basedOn w:val="Normal"/>
    <w:link w:val="CommentTextChar"/>
    <w:uiPriority w:val="99"/>
    <w:semiHidden/>
    <w:unhideWhenUsed/>
    <w:rsid w:val="004A35BE"/>
    <w:rPr>
      <w:sz w:val="20"/>
      <w:szCs w:val="20"/>
    </w:rPr>
  </w:style>
  <w:style w:type="character" w:customStyle="1" w:styleId="CommentTextChar">
    <w:name w:val="Comment Text Char"/>
    <w:basedOn w:val="DefaultParagraphFont"/>
    <w:link w:val="CommentText"/>
    <w:uiPriority w:val="99"/>
    <w:semiHidden/>
    <w:rsid w:val="004A35BE"/>
    <w:rPr>
      <w:sz w:val="20"/>
      <w:szCs w:val="20"/>
    </w:rPr>
  </w:style>
  <w:style w:type="paragraph" w:styleId="CommentSubject">
    <w:name w:val="annotation subject"/>
    <w:basedOn w:val="CommentText"/>
    <w:next w:val="CommentText"/>
    <w:link w:val="CommentSubjectChar"/>
    <w:uiPriority w:val="99"/>
    <w:semiHidden/>
    <w:unhideWhenUsed/>
    <w:rsid w:val="004A35BE"/>
    <w:rPr>
      <w:b/>
      <w:bCs/>
    </w:rPr>
  </w:style>
  <w:style w:type="character" w:customStyle="1" w:styleId="CommentSubjectChar">
    <w:name w:val="Comment Subject Char"/>
    <w:basedOn w:val="CommentTextChar"/>
    <w:link w:val="CommentSubject"/>
    <w:uiPriority w:val="99"/>
    <w:semiHidden/>
    <w:rsid w:val="004A3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6</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5</cp:revision>
  <cp:lastPrinted>2018-10-22T15:39:00Z</cp:lastPrinted>
  <dcterms:created xsi:type="dcterms:W3CDTF">2018-10-22T15:33:00Z</dcterms:created>
  <dcterms:modified xsi:type="dcterms:W3CDTF">2018-10-23T08:59:00Z</dcterms:modified>
</cp:coreProperties>
</file>