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9BCA" w14:textId="77777777" w:rsidR="007A2618" w:rsidRDefault="007A2618"/>
    <w:p w14:paraId="38415127" w14:textId="77777777" w:rsidR="006D4864" w:rsidRDefault="00984EB5" w:rsidP="3076A339">
      <w:pPr>
        <w:spacing w:line="288" w:lineRule="auto"/>
        <w:rPr>
          <w:rStyle w:val="PlaceholderText"/>
        </w:rPr>
      </w:pPr>
      <w:r w:rsidRPr="3076A339">
        <w:rPr>
          <w:rStyle w:val="PlaceholderText"/>
        </w:rPr>
        <w:t xml:space="preserve"> </w:t>
      </w:r>
    </w:p>
    <w:p w14:paraId="3CD3048F" w14:textId="77777777" w:rsidR="007C5B2C" w:rsidRDefault="007C5B2C" w:rsidP="0092210E">
      <w:pPr>
        <w:rPr>
          <w:rStyle w:val="PlaceholderText"/>
        </w:rPr>
      </w:pPr>
    </w:p>
    <w:p w14:paraId="0662AF0E" w14:textId="77777777" w:rsidR="008C76FC" w:rsidRDefault="008C76FC" w:rsidP="0092210E">
      <w:pPr>
        <w:rPr>
          <w:rFonts w:ascii="Calibri" w:eastAsia="Times New Roman" w:hAnsi="Calibri" w:cs="Calibri"/>
          <w:b/>
          <w:bCs/>
          <w:color w:val="000000"/>
          <w:sz w:val="22"/>
          <w:szCs w:val="22"/>
          <w:lang w:val="en-GB"/>
        </w:rPr>
      </w:pPr>
    </w:p>
    <w:p w14:paraId="12E25C0B" w14:textId="77777777" w:rsidR="006B6B0B" w:rsidRDefault="00F05E97" w:rsidP="008C76FC">
      <w:pPr>
        <w:ind w:left="720"/>
        <w:jc w:val="right"/>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Media contact </w:t>
      </w:r>
    </w:p>
    <w:p w14:paraId="10F1CF11" w14:textId="77777777" w:rsidR="008C76FC" w:rsidRPr="006B6B0B" w:rsidRDefault="006B6B0B" w:rsidP="006B6B0B">
      <w:pPr>
        <w:ind w:left="720"/>
        <w:jc w:val="right"/>
        <w:rPr>
          <w:rFonts w:ascii="Calibri" w:eastAsia="Times New Roman" w:hAnsi="Calibri" w:cs="Calibri"/>
          <w:b/>
          <w:bCs/>
          <w:color w:val="000000"/>
          <w:sz w:val="22"/>
          <w:szCs w:val="22"/>
          <w:lang w:val="en-GB"/>
        </w:rPr>
      </w:pPr>
      <w:r w:rsidRPr="006B6B0B">
        <w:rPr>
          <w:rFonts w:ascii="Calibri" w:eastAsia="Times New Roman" w:hAnsi="Calibri" w:cs="Calibri"/>
          <w:color w:val="000000"/>
          <w:sz w:val="22"/>
          <w:szCs w:val="22"/>
          <w:lang w:val="en-US"/>
        </w:rPr>
        <w:t>Becca Morrison</w:t>
      </w:r>
    </w:p>
    <w:p w14:paraId="27A17414" w14:textId="77777777" w:rsidR="00F05E97" w:rsidRDefault="006B6B0B" w:rsidP="008C76FC">
      <w:pPr>
        <w:ind w:left="720"/>
        <w:jc w:val="right"/>
        <w:rPr>
          <w:rFonts w:ascii="Calibri" w:eastAsia="Times New Roman" w:hAnsi="Calibri" w:cs="Calibri"/>
          <w:color w:val="000000"/>
          <w:sz w:val="22"/>
          <w:szCs w:val="22"/>
          <w:lang w:val="en-US"/>
        </w:rPr>
      </w:pPr>
      <w:r w:rsidRPr="006B6B0B">
        <w:rPr>
          <w:rFonts w:ascii="Calibri" w:eastAsia="Times New Roman" w:hAnsi="Calibri" w:cs="Calibri"/>
          <w:color w:val="000000"/>
          <w:sz w:val="22"/>
          <w:szCs w:val="22"/>
          <w:lang w:val="en-US"/>
        </w:rPr>
        <w:t>becca.morrison@sparklemalawi.org</w:t>
      </w:r>
    </w:p>
    <w:p w14:paraId="77EEDFE1" w14:textId="77777777" w:rsidR="00F05E97" w:rsidRDefault="00F05E97" w:rsidP="00863B0E">
      <w:pPr>
        <w:ind w:left="720"/>
        <w:jc w:val="right"/>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Tel:</w:t>
      </w:r>
      <w:r w:rsidR="008C76FC">
        <w:rPr>
          <w:rFonts w:ascii="Calibri" w:eastAsia="Times New Roman" w:hAnsi="Calibri" w:cs="Calibri"/>
          <w:color w:val="000000"/>
          <w:sz w:val="22"/>
          <w:szCs w:val="22"/>
          <w:lang w:val="en-US"/>
        </w:rPr>
        <w:t xml:space="preserve"> </w:t>
      </w:r>
      <w:r w:rsidR="006B6B0B" w:rsidRPr="006B6B0B">
        <w:rPr>
          <w:rFonts w:ascii="Calibri" w:eastAsia="Times New Roman" w:hAnsi="Calibri" w:cs="Calibri"/>
          <w:color w:val="000000"/>
          <w:sz w:val="22"/>
          <w:szCs w:val="22"/>
          <w:lang w:val="en-US"/>
        </w:rPr>
        <w:t>+44 7939032105</w:t>
      </w:r>
    </w:p>
    <w:p w14:paraId="220FB8EB" w14:textId="0617501B" w:rsidR="008C76FC" w:rsidRPr="008C76FC" w:rsidRDefault="008C76FC" w:rsidP="000C6E0D">
      <w:pPr>
        <w:jc w:val="center"/>
        <w:rPr>
          <w:rFonts w:ascii="Calibri" w:eastAsia="Times New Roman" w:hAnsi="Calibri" w:cs="Calibri"/>
          <w:color w:val="000000"/>
          <w:sz w:val="32"/>
          <w:szCs w:val="32"/>
          <w:lang w:val="en-US"/>
        </w:rPr>
      </w:pPr>
      <w:r w:rsidRPr="008C76FC">
        <w:rPr>
          <w:rFonts w:ascii="Calibri" w:eastAsia="Times New Roman" w:hAnsi="Calibri" w:cs="Calibri"/>
          <w:b/>
          <w:bCs/>
          <w:color w:val="000000"/>
          <w:sz w:val="32"/>
          <w:szCs w:val="32"/>
          <w:lang w:val="en-US"/>
        </w:rPr>
        <w:t>PRESS RELEASE</w:t>
      </w:r>
    </w:p>
    <w:p w14:paraId="5035E4B7" w14:textId="77777777" w:rsidR="00863B0E" w:rsidRDefault="00863B0E" w:rsidP="0092210E">
      <w:pPr>
        <w:ind w:left="720"/>
        <w:rPr>
          <w:rFonts w:ascii="Calibri" w:eastAsia="Times New Roman" w:hAnsi="Calibri" w:cs="Calibri"/>
          <w:color w:val="000000"/>
          <w:sz w:val="22"/>
          <w:szCs w:val="22"/>
          <w:lang w:val="en-US"/>
        </w:rPr>
      </w:pPr>
    </w:p>
    <w:p w14:paraId="6FA4DE45" w14:textId="77777777" w:rsidR="000C6E0D" w:rsidRPr="000C6E0D" w:rsidRDefault="000C6E0D" w:rsidP="000C6E0D">
      <w:pPr>
        <w:rPr>
          <w:rFonts w:ascii="Calibri" w:eastAsia="Times New Roman" w:hAnsi="Calibri" w:cs="Calibri"/>
          <w:b/>
          <w:bCs/>
          <w:color w:val="000000"/>
          <w:sz w:val="22"/>
          <w:szCs w:val="22"/>
          <w:lang w:val="en-US"/>
        </w:rPr>
      </w:pPr>
      <w:r w:rsidRPr="000C6E0D">
        <w:rPr>
          <w:rFonts w:ascii="Calibri" w:eastAsia="Times New Roman" w:hAnsi="Calibri" w:cs="Calibri"/>
          <w:b/>
          <w:bCs/>
          <w:color w:val="000000"/>
          <w:sz w:val="22"/>
          <w:szCs w:val="22"/>
          <w:lang w:val="en-US"/>
        </w:rPr>
        <w:t>GRASSROOTS CHARITY SPARKLE FOUNDATION RAISES £90,000 IN INAUGURAL FUNDRAISING BALL</w:t>
      </w:r>
    </w:p>
    <w:p w14:paraId="22EFE704" w14:textId="77777777" w:rsidR="000C6E0D" w:rsidRPr="000C6E0D" w:rsidRDefault="000C6E0D" w:rsidP="000C6E0D">
      <w:pPr>
        <w:jc w:val="center"/>
        <w:rPr>
          <w:rFonts w:ascii="Calibri" w:eastAsia="Times New Roman" w:hAnsi="Calibri" w:cs="Calibri"/>
          <w:b/>
          <w:bCs/>
          <w:color w:val="000000"/>
          <w:sz w:val="22"/>
          <w:szCs w:val="22"/>
          <w:lang w:val="en-US"/>
        </w:rPr>
      </w:pPr>
    </w:p>
    <w:p w14:paraId="687E584C" w14:textId="4A7F5F5E" w:rsidR="000C6E0D" w:rsidRPr="000C6E0D" w:rsidRDefault="000C6E0D" w:rsidP="000C6E0D">
      <w:pPr>
        <w:rPr>
          <w:rFonts w:ascii="Calibri" w:eastAsia="Times New Roman" w:hAnsi="Calibri" w:cs="Calibri"/>
          <w:color w:val="000000"/>
          <w:sz w:val="22"/>
          <w:szCs w:val="22"/>
          <w:lang w:val="en-US"/>
        </w:rPr>
      </w:pPr>
      <w:r w:rsidRPr="000C6E0D">
        <w:rPr>
          <w:rFonts w:ascii="Calibri" w:eastAsia="Times New Roman" w:hAnsi="Calibri" w:cs="Calibri"/>
          <w:b/>
          <w:bCs/>
          <w:color w:val="000000"/>
          <w:sz w:val="22"/>
          <w:szCs w:val="22"/>
          <w:lang w:val="en-US"/>
        </w:rPr>
        <w:t>18 OCTOBER 2021 - London, UK</w:t>
      </w:r>
      <w:r w:rsidRPr="000C6E0D">
        <w:rPr>
          <w:rFonts w:ascii="Calibri" w:eastAsia="Times New Roman" w:hAnsi="Calibri" w:cs="Calibri"/>
          <w:color w:val="000000"/>
          <w:sz w:val="22"/>
          <w:szCs w:val="22"/>
          <w:lang w:val="en-US"/>
        </w:rPr>
        <w:t xml:space="preserve"> </w:t>
      </w:r>
      <w:hyperlink r:id="rId10" w:history="1">
        <w:r w:rsidRPr="000C6E0D">
          <w:rPr>
            <w:rStyle w:val="Hyperlink"/>
            <w:rFonts w:ascii="Calibri" w:eastAsia="Times New Roman" w:hAnsi="Calibri" w:cs="Calibri"/>
            <w:sz w:val="22"/>
            <w:szCs w:val="22"/>
            <w:lang w:val="en-US"/>
          </w:rPr>
          <w:t>The Sparkle Foundation Malawi</w:t>
        </w:r>
      </w:hyperlink>
      <w:r w:rsidRPr="000C6E0D">
        <w:rPr>
          <w:rFonts w:ascii="Calibri" w:eastAsia="Times New Roman" w:hAnsi="Calibri" w:cs="Calibri"/>
          <w:color w:val="000000"/>
          <w:sz w:val="22"/>
          <w:szCs w:val="22"/>
          <w:lang w:val="en-US"/>
        </w:rPr>
        <w:t xml:space="preserve">, an award-winning grassroots charity, held its first charity fundraising ball in the UK, raising more than £90,000. The event took place on Friday 8 October 2021, hosted over 325 guests at </w:t>
      </w:r>
      <w:proofErr w:type="spellStart"/>
      <w:r w:rsidRPr="000C6E0D">
        <w:rPr>
          <w:rFonts w:ascii="Calibri" w:eastAsia="Times New Roman" w:hAnsi="Calibri" w:cs="Calibri"/>
          <w:color w:val="000000"/>
          <w:sz w:val="22"/>
          <w:szCs w:val="22"/>
          <w:lang w:val="en-US"/>
        </w:rPr>
        <w:t>Braxted</w:t>
      </w:r>
      <w:proofErr w:type="spellEnd"/>
      <w:r w:rsidRPr="000C6E0D">
        <w:rPr>
          <w:rFonts w:ascii="Calibri" w:eastAsia="Times New Roman" w:hAnsi="Calibri" w:cs="Calibri"/>
          <w:color w:val="000000"/>
          <w:sz w:val="22"/>
          <w:szCs w:val="22"/>
          <w:lang w:val="en-US"/>
        </w:rPr>
        <w:t xml:space="preserve"> Park, Essex, and was a resounding success. Due to COVID-19, the event was postponed from October 2019, but has raised more than doubled the original goal of £40,000.</w:t>
      </w:r>
    </w:p>
    <w:p w14:paraId="520E3F43" w14:textId="77777777" w:rsidR="000C6E0D" w:rsidRPr="000C6E0D" w:rsidRDefault="000C6E0D" w:rsidP="000C6E0D">
      <w:pPr>
        <w:rPr>
          <w:rFonts w:ascii="Calibri" w:eastAsia="Times New Roman" w:hAnsi="Calibri" w:cs="Calibri"/>
          <w:color w:val="000000"/>
          <w:sz w:val="22"/>
          <w:szCs w:val="22"/>
          <w:lang w:val="en-US"/>
        </w:rPr>
      </w:pPr>
    </w:p>
    <w:p w14:paraId="079DDD83" w14:textId="3BA7B6F1" w:rsidR="000C6E0D" w:rsidRPr="000C6E0D" w:rsidRDefault="000C6E0D" w:rsidP="000C6E0D">
      <w:pPr>
        <w:rPr>
          <w:rFonts w:ascii="Calibri" w:eastAsia="Times New Roman" w:hAnsi="Calibri" w:cs="Calibri"/>
          <w:color w:val="000000"/>
          <w:sz w:val="22"/>
          <w:szCs w:val="22"/>
          <w:lang w:val="en-US"/>
        </w:rPr>
      </w:pPr>
      <w:r w:rsidRPr="000C6E0D">
        <w:rPr>
          <w:rFonts w:ascii="Calibri" w:eastAsia="Times New Roman" w:hAnsi="Calibri" w:cs="Calibri"/>
          <w:color w:val="000000"/>
          <w:sz w:val="22"/>
          <w:szCs w:val="22"/>
          <w:lang w:val="en-US"/>
        </w:rPr>
        <w:t xml:space="preserve">Funds raised by the Sparkle Ball will allow the charity to not only meet the budget for its </w:t>
      </w:r>
      <w:proofErr w:type="spellStart"/>
      <w:r w:rsidRPr="000C6E0D">
        <w:rPr>
          <w:rFonts w:ascii="Calibri" w:eastAsia="Times New Roman" w:hAnsi="Calibri" w:cs="Calibri"/>
          <w:color w:val="000000"/>
          <w:sz w:val="22"/>
          <w:szCs w:val="22"/>
          <w:lang w:val="en-US"/>
        </w:rPr>
        <w:t>programmes</w:t>
      </w:r>
      <w:proofErr w:type="spellEnd"/>
      <w:r w:rsidRPr="000C6E0D">
        <w:rPr>
          <w:rFonts w:ascii="Calibri" w:eastAsia="Times New Roman" w:hAnsi="Calibri" w:cs="Calibri"/>
          <w:color w:val="000000"/>
          <w:sz w:val="22"/>
          <w:szCs w:val="22"/>
          <w:lang w:val="en-US"/>
        </w:rPr>
        <w:t xml:space="preserve"> in Malawi, where it focuses on creating brighter futures for children and their </w:t>
      </w:r>
      <w:proofErr w:type="gramStart"/>
      <w:r w:rsidRPr="000C6E0D">
        <w:rPr>
          <w:rFonts w:ascii="Calibri" w:eastAsia="Times New Roman" w:hAnsi="Calibri" w:cs="Calibri"/>
          <w:color w:val="000000"/>
          <w:sz w:val="22"/>
          <w:szCs w:val="22"/>
          <w:lang w:val="en-US"/>
        </w:rPr>
        <w:t>communities</w:t>
      </w:r>
      <w:r>
        <w:rPr>
          <w:rFonts w:ascii="Calibri" w:eastAsia="Times New Roman" w:hAnsi="Calibri" w:cs="Calibri"/>
          <w:color w:val="000000"/>
          <w:sz w:val="22"/>
          <w:szCs w:val="22"/>
          <w:lang w:val="en-US"/>
        </w:rPr>
        <w:t>,</w:t>
      </w:r>
      <w:r w:rsidRPr="000C6E0D">
        <w:rPr>
          <w:rFonts w:ascii="Calibri" w:eastAsia="Times New Roman" w:hAnsi="Calibri" w:cs="Calibri"/>
          <w:color w:val="000000"/>
          <w:sz w:val="22"/>
          <w:szCs w:val="22"/>
          <w:lang w:val="en-US"/>
        </w:rPr>
        <w:t xml:space="preserve"> but</w:t>
      </w:r>
      <w:proofErr w:type="gramEnd"/>
      <w:r w:rsidRPr="000C6E0D">
        <w:rPr>
          <w:rFonts w:ascii="Calibri" w:eastAsia="Times New Roman" w:hAnsi="Calibri" w:cs="Calibri"/>
          <w:color w:val="000000"/>
          <w:sz w:val="22"/>
          <w:szCs w:val="22"/>
          <w:lang w:val="en-US"/>
        </w:rPr>
        <w:t xml:space="preserve"> will also help to expand the charity to new sites across Malawi. This is an outstanding achievement, given that since the start of the pandemic, Sparkle has struggled (alongside the rest of the charity sector) with fundraising efforts, and to date is approximately 40% under its 2021 fundraising targets. </w:t>
      </w:r>
    </w:p>
    <w:p w14:paraId="4E479AD8" w14:textId="77777777" w:rsidR="000C6E0D" w:rsidRPr="000C6E0D" w:rsidRDefault="000C6E0D" w:rsidP="000C6E0D">
      <w:pPr>
        <w:rPr>
          <w:rFonts w:ascii="Calibri" w:eastAsia="Times New Roman" w:hAnsi="Calibri" w:cs="Calibri"/>
          <w:color w:val="000000"/>
          <w:sz w:val="22"/>
          <w:szCs w:val="22"/>
          <w:lang w:val="en-US"/>
        </w:rPr>
      </w:pPr>
    </w:p>
    <w:p w14:paraId="699D6BEC" w14:textId="2C221CE2" w:rsidR="000C6E0D" w:rsidRPr="000C6E0D" w:rsidRDefault="000C6E0D" w:rsidP="000C6E0D">
      <w:pPr>
        <w:rPr>
          <w:rFonts w:ascii="Calibri" w:eastAsia="Times New Roman" w:hAnsi="Calibri" w:cs="Calibri"/>
          <w:color w:val="000000"/>
          <w:sz w:val="22"/>
          <w:szCs w:val="22"/>
          <w:lang w:val="en-US"/>
        </w:rPr>
      </w:pPr>
      <w:r w:rsidRPr="000C6E0D">
        <w:rPr>
          <w:rFonts w:ascii="Calibri" w:eastAsia="Times New Roman" w:hAnsi="Calibri" w:cs="Calibri"/>
          <w:color w:val="000000"/>
          <w:sz w:val="22"/>
          <w:szCs w:val="22"/>
          <w:lang w:val="en-US"/>
        </w:rPr>
        <w:t xml:space="preserve">The night of the Sparkle Ball saw guests bidding on </w:t>
      </w:r>
      <w:proofErr w:type="gramStart"/>
      <w:r w:rsidRPr="000C6E0D">
        <w:rPr>
          <w:rFonts w:ascii="Calibri" w:eastAsia="Times New Roman" w:hAnsi="Calibri" w:cs="Calibri"/>
          <w:color w:val="000000"/>
          <w:sz w:val="22"/>
          <w:szCs w:val="22"/>
          <w:lang w:val="en-US"/>
        </w:rPr>
        <w:t>a number of</w:t>
      </w:r>
      <w:proofErr w:type="gramEnd"/>
      <w:r w:rsidRPr="000C6E0D">
        <w:rPr>
          <w:rFonts w:ascii="Calibri" w:eastAsia="Times New Roman" w:hAnsi="Calibri" w:cs="Calibri"/>
          <w:color w:val="000000"/>
          <w:sz w:val="22"/>
          <w:szCs w:val="22"/>
          <w:lang w:val="en-US"/>
        </w:rPr>
        <w:t xml:space="preserve"> both live auction prizes, including stays at an Ibiza villa, a French ski chalet, and a Seychelles apartment. With bids on a silent auction platform and donations from guests on the night, the charity was completely overwhelmed by its success in raising over £90,000. </w:t>
      </w:r>
    </w:p>
    <w:p w14:paraId="57422136" w14:textId="77777777" w:rsidR="000C6E0D" w:rsidRPr="000C6E0D" w:rsidRDefault="000C6E0D" w:rsidP="000C6E0D">
      <w:pPr>
        <w:rPr>
          <w:rFonts w:ascii="Calibri" w:eastAsia="Times New Roman" w:hAnsi="Calibri" w:cs="Calibri"/>
          <w:color w:val="000000"/>
          <w:sz w:val="22"/>
          <w:szCs w:val="22"/>
          <w:lang w:val="en-US"/>
        </w:rPr>
      </w:pPr>
    </w:p>
    <w:p w14:paraId="1F0104B6" w14:textId="77777777" w:rsidR="000C6E0D" w:rsidRPr="000C6E0D" w:rsidRDefault="000C6E0D" w:rsidP="000C6E0D">
      <w:pPr>
        <w:rPr>
          <w:rFonts w:ascii="Calibri" w:eastAsia="Times New Roman" w:hAnsi="Calibri" w:cs="Calibri"/>
          <w:color w:val="000000"/>
          <w:sz w:val="22"/>
          <w:szCs w:val="22"/>
          <w:lang w:val="en-US"/>
        </w:rPr>
      </w:pPr>
      <w:r w:rsidRPr="000C6E0D">
        <w:rPr>
          <w:rFonts w:ascii="Calibri" w:eastAsia="Times New Roman" w:hAnsi="Calibri" w:cs="Calibri"/>
          <w:color w:val="000000"/>
          <w:sz w:val="22"/>
          <w:szCs w:val="22"/>
          <w:lang w:val="en-US"/>
        </w:rPr>
        <w:t xml:space="preserve">Sarah Brook, CEO and Founder of The Sparkle Foundation, said: “Three years ago, I was fundraising in my parents’ kitchen trying to generate £2,000 from 50 friends and family to keep some of The Sparkle Foundation children in Malawi in school. Fast forward to now and we have a sold-out event at one of the most prestigious venues in Essex, UK, after a pandemic, which has raised enough money to cover six months of our costs next year to support 10,000 people in Malawi. </w:t>
      </w:r>
    </w:p>
    <w:p w14:paraId="051E89C5" w14:textId="77777777" w:rsidR="000C6E0D" w:rsidRPr="000C6E0D" w:rsidRDefault="000C6E0D" w:rsidP="000C6E0D">
      <w:pPr>
        <w:rPr>
          <w:rFonts w:ascii="Calibri" w:eastAsia="Times New Roman" w:hAnsi="Calibri" w:cs="Calibri"/>
          <w:color w:val="000000"/>
          <w:sz w:val="22"/>
          <w:szCs w:val="22"/>
          <w:lang w:val="en-US"/>
        </w:rPr>
      </w:pPr>
    </w:p>
    <w:p w14:paraId="1139F3A6" w14:textId="3417223D" w:rsidR="00EB524C" w:rsidRPr="000C6E0D" w:rsidRDefault="000C6E0D" w:rsidP="000C6E0D">
      <w:pPr>
        <w:rPr>
          <w:rFonts w:ascii="Calibri" w:hAnsi="Calibri" w:cs="Calibri"/>
          <w:color w:val="000000"/>
          <w:sz w:val="22"/>
          <w:szCs w:val="22"/>
          <w:lang w:val="en-US"/>
        </w:rPr>
      </w:pPr>
      <w:r w:rsidRPr="000C6E0D">
        <w:rPr>
          <w:rFonts w:ascii="Calibri" w:eastAsia="Times New Roman" w:hAnsi="Calibri" w:cs="Calibri"/>
          <w:color w:val="000000"/>
          <w:sz w:val="22"/>
          <w:szCs w:val="22"/>
          <w:lang w:val="en-US"/>
        </w:rPr>
        <w:t xml:space="preserve">“We are incredibly grateful to all our supporters. It is a proud moment for the charity to see how far we have come in such a short space of </w:t>
      </w:r>
      <w:proofErr w:type="gramStart"/>
      <w:r w:rsidRPr="000C6E0D">
        <w:rPr>
          <w:rFonts w:ascii="Calibri" w:eastAsia="Times New Roman" w:hAnsi="Calibri" w:cs="Calibri"/>
          <w:color w:val="000000"/>
          <w:sz w:val="22"/>
          <w:szCs w:val="22"/>
          <w:lang w:val="en-US"/>
        </w:rPr>
        <w:t>time</w:t>
      </w:r>
      <w:proofErr w:type="gramEnd"/>
      <w:r w:rsidRPr="000C6E0D">
        <w:rPr>
          <w:rFonts w:ascii="Calibri" w:eastAsia="Times New Roman" w:hAnsi="Calibri" w:cs="Calibri"/>
          <w:color w:val="000000"/>
          <w:sz w:val="22"/>
          <w:szCs w:val="22"/>
          <w:lang w:val="en-US"/>
        </w:rPr>
        <w:t xml:space="preserve"> and it is inspiring for me as the founder to see the acts of kindness shown by so many to make the event possible. This is just the start of what The Sparkle Foundation can do </w:t>
      </w:r>
      <w:r>
        <w:rPr>
          <w:rFonts w:ascii="Calibri" w:eastAsia="Times New Roman" w:hAnsi="Calibri" w:cs="Calibri"/>
          <w:color w:val="000000"/>
          <w:sz w:val="22"/>
          <w:szCs w:val="22"/>
          <w:lang w:val="en-US"/>
        </w:rPr>
        <w:t xml:space="preserve">in </w:t>
      </w:r>
      <w:r w:rsidRPr="000C6E0D">
        <w:rPr>
          <w:rFonts w:ascii="Calibri" w:eastAsia="Times New Roman" w:hAnsi="Calibri" w:cs="Calibri"/>
          <w:color w:val="000000"/>
          <w:sz w:val="22"/>
          <w:szCs w:val="22"/>
          <w:lang w:val="en-US"/>
        </w:rPr>
        <w:t>the charity sector.”</w:t>
      </w:r>
    </w:p>
    <w:p w14:paraId="4F730A19" w14:textId="77777777" w:rsidR="00E60D90" w:rsidRDefault="00E60D90" w:rsidP="00E47915">
      <w:pPr>
        <w:jc w:val="center"/>
        <w:rPr>
          <w:rFonts w:ascii="Calibri" w:hAnsi="Calibri" w:cs="Calibri"/>
          <w:b/>
          <w:bCs/>
          <w:color w:val="000000"/>
          <w:sz w:val="22"/>
          <w:szCs w:val="22"/>
          <w:lang w:val="en-US"/>
        </w:rPr>
      </w:pPr>
    </w:p>
    <w:p w14:paraId="7744D5AF" w14:textId="77777777" w:rsidR="008C76FC" w:rsidRPr="00313E3F" w:rsidRDefault="008C6FE6" w:rsidP="00E47915">
      <w:pPr>
        <w:jc w:val="center"/>
        <w:rPr>
          <w:rFonts w:ascii="Calibri" w:hAnsi="Calibri" w:cs="Calibri"/>
          <w:b/>
          <w:bCs/>
          <w:color w:val="000000"/>
          <w:sz w:val="22"/>
          <w:szCs w:val="22"/>
          <w:lang w:val="en-US"/>
        </w:rPr>
      </w:pPr>
      <w:r w:rsidRPr="008C6FE6">
        <w:rPr>
          <w:rFonts w:ascii="Calibri" w:hAnsi="Calibri" w:cs="Calibri"/>
          <w:b/>
          <w:bCs/>
          <w:color w:val="000000"/>
          <w:sz w:val="22"/>
          <w:szCs w:val="22"/>
          <w:lang w:val="en-US"/>
        </w:rPr>
        <w:t>-ENDS-</w:t>
      </w:r>
    </w:p>
    <w:p w14:paraId="26C68520" w14:textId="77777777" w:rsidR="008C76FC" w:rsidRDefault="008C76FC" w:rsidP="007C5B2C">
      <w:pPr>
        <w:ind w:left="720"/>
        <w:rPr>
          <w:rFonts w:ascii="Calibri" w:eastAsia="Times New Roman" w:hAnsi="Calibri" w:cs="Calibri"/>
          <w:b/>
          <w:bCs/>
          <w:color w:val="000000"/>
          <w:sz w:val="22"/>
          <w:szCs w:val="22"/>
          <w:lang w:val="en-US"/>
        </w:rPr>
      </w:pPr>
    </w:p>
    <w:p w14:paraId="28EDDB7E" w14:textId="77777777" w:rsidR="0092210E" w:rsidRPr="008C6FE6" w:rsidRDefault="0092210E" w:rsidP="000C6E0D">
      <w:pPr>
        <w:rPr>
          <w:rFonts w:ascii="Calibri" w:eastAsia="Times New Roman" w:hAnsi="Calibri" w:cs="Calibri"/>
          <w:b/>
          <w:bCs/>
          <w:color w:val="000000"/>
          <w:sz w:val="22"/>
          <w:szCs w:val="22"/>
          <w:lang w:val="en-US"/>
        </w:rPr>
      </w:pPr>
      <w:r w:rsidRPr="008C6FE6">
        <w:rPr>
          <w:rFonts w:ascii="Calibri" w:eastAsia="Times New Roman" w:hAnsi="Calibri" w:cs="Calibri"/>
          <w:b/>
          <w:bCs/>
          <w:color w:val="000000"/>
          <w:sz w:val="22"/>
          <w:szCs w:val="22"/>
          <w:lang w:val="en-US"/>
        </w:rPr>
        <w:t>Note</w:t>
      </w:r>
      <w:r w:rsidR="008C6FE6" w:rsidRPr="008C6FE6">
        <w:rPr>
          <w:rFonts w:ascii="Calibri" w:eastAsia="Times New Roman" w:hAnsi="Calibri" w:cs="Calibri"/>
          <w:b/>
          <w:bCs/>
          <w:color w:val="000000"/>
          <w:sz w:val="22"/>
          <w:szCs w:val="22"/>
          <w:lang w:val="en-US"/>
        </w:rPr>
        <w:t>s</w:t>
      </w:r>
      <w:r w:rsidRPr="008C6FE6">
        <w:rPr>
          <w:rFonts w:ascii="Calibri" w:eastAsia="Times New Roman" w:hAnsi="Calibri" w:cs="Calibri"/>
          <w:b/>
          <w:bCs/>
          <w:color w:val="000000"/>
          <w:sz w:val="22"/>
          <w:szCs w:val="22"/>
          <w:lang w:val="en-US"/>
        </w:rPr>
        <w:t xml:space="preserve"> to editors:</w:t>
      </w:r>
    </w:p>
    <w:p w14:paraId="480A3376" w14:textId="77777777" w:rsidR="008C6FE6" w:rsidRDefault="008C6FE6" w:rsidP="000C6E0D">
      <w:pPr>
        <w:rPr>
          <w:rFonts w:ascii="Calibri" w:eastAsia="Times New Roman" w:hAnsi="Calibri" w:cs="Calibri"/>
          <w:color w:val="000000"/>
          <w:sz w:val="22"/>
          <w:szCs w:val="22"/>
          <w:lang w:val="en-US"/>
        </w:rPr>
      </w:pPr>
    </w:p>
    <w:p w14:paraId="4A6502AB" w14:textId="1292DA43" w:rsidR="004D7B81" w:rsidRDefault="000C6E0D" w:rsidP="000C6E0D">
      <w:pPr>
        <w:rPr>
          <w:rFonts w:ascii="Calibri" w:eastAsia="Times New Roman" w:hAnsi="Calibri" w:cs="Calibri"/>
          <w:color w:val="000000"/>
          <w:sz w:val="22"/>
          <w:szCs w:val="22"/>
          <w:lang w:val="en-US"/>
        </w:rPr>
      </w:pPr>
      <w:r w:rsidRPr="000C6E0D">
        <w:rPr>
          <w:rFonts w:ascii="Calibri" w:eastAsia="Times New Roman" w:hAnsi="Calibri" w:cs="Calibri"/>
          <w:color w:val="000000"/>
          <w:sz w:val="22"/>
          <w:szCs w:val="22"/>
          <w:lang w:val="en-US"/>
        </w:rPr>
        <w:t xml:space="preserve">Established in 2015, The Sparkle Foundation (Sparkle) is a charity registered in the UK and Malawi that aims to create a future in which every community has equal opportunity to live a life of health and self-sufficiency in Malawi. Sparkle has spent years understanding the needs of the community and has delivered an innovative approach to drive positive change within the charity sector through the delivery of a sustainable and replicable best practice model. </w:t>
      </w:r>
      <w:r w:rsidR="004D7B81" w:rsidRPr="004D7B81">
        <w:rPr>
          <w:rFonts w:ascii="Calibri" w:eastAsia="Times New Roman" w:hAnsi="Calibri" w:cs="Calibri"/>
          <w:color w:val="000000"/>
          <w:sz w:val="22"/>
          <w:szCs w:val="22"/>
          <w:lang w:val="en-US"/>
        </w:rPr>
        <w:t xml:space="preserve">With Sparkle communities encompassing 17 villages in Malawi to date, the charity focuses on four main pillars: Community, Education, Nutrition and Healthcare. For further information, please visit our website: </w:t>
      </w:r>
      <w:hyperlink r:id="rId11" w:history="1">
        <w:r w:rsidR="004D7B81" w:rsidRPr="00F30362">
          <w:rPr>
            <w:rStyle w:val="Hyperlink"/>
            <w:rFonts w:ascii="Calibri" w:eastAsia="Times New Roman" w:hAnsi="Calibri" w:cs="Calibri"/>
            <w:sz w:val="22"/>
            <w:szCs w:val="22"/>
            <w:lang w:val="en-US"/>
          </w:rPr>
          <w:t>www.sparklemalawi.org</w:t>
        </w:r>
      </w:hyperlink>
    </w:p>
    <w:p w14:paraId="20243AEE" w14:textId="77777777" w:rsidR="004D7B81" w:rsidRPr="00313E3F" w:rsidRDefault="004D7B81" w:rsidP="004D7B81">
      <w:pPr>
        <w:ind w:left="720"/>
        <w:rPr>
          <w:rFonts w:ascii="Calibri" w:eastAsia="Times New Roman" w:hAnsi="Calibri" w:cs="Calibri"/>
          <w:color w:val="000000"/>
          <w:sz w:val="22"/>
          <w:szCs w:val="22"/>
          <w:lang w:val="en-US"/>
        </w:rPr>
      </w:pPr>
    </w:p>
    <w:sectPr w:rsidR="004D7B81" w:rsidRPr="00313E3F" w:rsidSect="000C6E0D">
      <w:headerReference w:type="even" r:id="rId12"/>
      <w:headerReference w:type="default" r:id="rId13"/>
      <w:footerReference w:type="even" r:id="rId14"/>
      <w:footerReference w:type="default" r:id="rId15"/>
      <w:headerReference w:type="first" r:id="rId16"/>
      <w:footerReference w:type="first" r:id="rId17"/>
      <w:pgSz w:w="11900" w:h="16840"/>
      <w:pgMar w:top="680" w:right="680" w:bottom="397"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CF17" w14:textId="77777777" w:rsidR="00C24031" w:rsidRDefault="00C24031" w:rsidP="00B33A75">
      <w:r>
        <w:separator/>
      </w:r>
    </w:p>
  </w:endnote>
  <w:endnote w:type="continuationSeparator" w:id="0">
    <w:p w14:paraId="1F9FE937" w14:textId="77777777" w:rsidR="00C24031" w:rsidRDefault="00C24031" w:rsidP="00B33A75">
      <w:r>
        <w:continuationSeparator/>
      </w:r>
    </w:p>
  </w:endnote>
  <w:endnote w:type="continuationNotice" w:id="1">
    <w:p w14:paraId="4BD5CCDA" w14:textId="77777777" w:rsidR="00C24031" w:rsidRDefault="00C24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B2"/>
    <w:family w:val="roman"/>
    <w:pitch w:val="variable"/>
    <w:sig w:usb0="00002003" w:usb1="80000000" w:usb2="00000008" w:usb3="00000000" w:csb0="00000041" w:csb1="00000000"/>
  </w:font>
  <w:font w:name="Segoe UI">
    <w:panose1 w:val="020B0604020202020204"/>
    <w:charset w:val="00"/>
    <w:family w:val="swiss"/>
    <w:pitch w:val="variable"/>
    <w:sig w:usb0="E4002EFF" w:usb1="C000E47F"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397418"/>
      <w:docPartObj>
        <w:docPartGallery w:val="Page Numbers (Bottom of Page)"/>
        <w:docPartUnique/>
      </w:docPartObj>
    </w:sdtPr>
    <w:sdtEndPr>
      <w:rPr>
        <w:rStyle w:val="PageNumber"/>
      </w:rPr>
    </w:sdtEndPr>
    <w:sdtContent>
      <w:p w14:paraId="18B42EDE" w14:textId="77777777" w:rsidR="007C5B2C" w:rsidRDefault="007C5B2C" w:rsidP="001D4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6A788" w14:textId="77777777" w:rsidR="007C5B2C" w:rsidRDefault="007C5B2C" w:rsidP="007C5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231043"/>
      <w:docPartObj>
        <w:docPartGallery w:val="Page Numbers (Bottom of Page)"/>
        <w:docPartUnique/>
      </w:docPartObj>
    </w:sdtPr>
    <w:sdtEndPr>
      <w:rPr>
        <w:rStyle w:val="PageNumber"/>
      </w:rPr>
    </w:sdtEndPr>
    <w:sdtContent>
      <w:p w14:paraId="1E3C7D9F" w14:textId="77777777" w:rsidR="007C5B2C" w:rsidRDefault="007C5B2C" w:rsidP="001D4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AC1063" w14:textId="77777777" w:rsidR="00F253A1" w:rsidRPr="006160F9" w:rsidRDefault="00F253A1" w:rsidP="007C5B2C">
    <w:pPr>
      <w:pStyle w:val="Footer"/>
      <w:ind w:right="360"/>
      <w:jc w:val="center"/>
      <w:rPr>
        <w:rFonts w:ascii="Roboto" w:hAnsi="Roboto"/>
        <w:sz w:val="20"/>
        <w:szCs w:val="20"/>
        <w:lang w:val="en-US"/>
      </w:rPr>
    </w:pPr>
    <w:r w:rsidRPr="006160F9">
      <w:rPr>
        <w:rFonts w:ascii="Roboto" w:hAnsi="Roboto"/>
        <w:sz w:val="20"/>
        <w:szCs w:val="20"/>
        <w:lang w:val="en-US"/>
      </w:rPr>
      <w:t>The Sparkle Foundation</w:t>
    </w:r>
  </w:p>
  <w:p w14:paraId="10FD4E5B" w14:textId="77777777" w:rsidR="00F253A1" w:rsidRPr="006160F9" w:rsidRDefault="00F253A1" w:rsidP="00F253A1">
    <w:pPr>
      <w:pStyle w:val="Footer"/>
      <w:jc w:val="center"/>
      <w:rPr>
        <w:rFonts w:ascii="Roboto" w:hAnsi="Roboto"/>
        <w:sz w:val="20"/>
        <w:szCs w:val="20"/>
        <w:lang w:val="en-US"/>
      </w:rPr>
    </w:pPr>
    <w:r w:rsidRPr="006160F9">
      <w:rPr>
        <w:rFonts w:ascii="Roboto" w:hAnsi="Roboto"/>
        <w:sz w:val="20"/>
        <w:szCs w:val="20"/>
        <w:lang w:val="en-US"/>
      </w:rPr>
      <w:t>Office 44733, PO Box 6945, London, W1A 6US</w:t>
    </w:r>
  </w:p>
  <w:p w14:paraId="60B3A8DC" w14:textId="77777777" w:rsidR="00F253A1" w:rsidRPr="006160F9" w:rsidRDefault="00F253A1" w:rsidP="00F253A1">
    <w:pPr>
      <w:pStyle w:val="Footer"/>
      <w:jc w:val="center"/>
      <w:rPr>
        <w:rFonts w:ascii="Roboto" w:hAnsi="Roboto"/>
        <w:sz w:val="16"/>
        <w:szCs w:val="16"/>
        <w:lang w:val="en-US"/>
      </w:rPr>
    </w:pPr>
    <w:r w:rsidRPr="006160F9">
      <w:rPr>
        <w:rFonts w:ascii="Roboto" w:hAnsi="Roboto"/>
        <w:sz w:val="16"/>
        <w:szCs w:val="16"/>
        <w:lang w:val="en-US"/>
      </w:rPr>
      <w:t>Registered charity no. 1161708</w:t>
    </w:r>
  </w:p>
  <w:p w14:paraId="6761FBC7" w14:textId="77777777" w:rsidR="006D4864" w:rsidRDefault="006D4864" w:rsidP="006D4864">
    <w:pPr>
      <w:pStyle w:val="Footer"/>
      <w:tabs>
        <w:tab w:val="clear" w:pos="4513"/>
        <w:tab w:val="clear" w:pos="9026"/>
        <w:tab w:val="left" w:pos="5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7D6D" w14:textId="77777777" w:rsidR="007C5B2C" w:rsidRDefault="007C5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6069" w14:textId="77777777" w:rsidR="00C24031" w:rsidRDefault="00C24031" w:rsidP="00B33A75">
      <w:r>
        <w:separator/>
      </w:r>
    </w:p>
  </w:footnote>
  <w:footnote w:type="continuationSeparator" w:id="0">
    <w:p w14:paraId="5CD21231" w14:textId="77777777" w:rsidR="00C24031" w:rsidRDefault="00C24031" w:rsidP="00B33A75">
      <w:r>
        <w:continuationSeparator/>
      </w:r>
    </w:p>
  </w:footnote>
  <w:footnote w:type="continuationNotice" w:id="1">
    <w:p w14:paraId="59C4342D" w14:textId="77777777" w:rsidR="00C24031" w:rsidRDefault="00C24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E0E8" w14:textId="77777777" w:rsidR="00F253A1" w:rsidRDefault="00F2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2BF1" w14:textId="77777777" w:rsidR="00B33A75" w:rsidRDefault="00D11AB1">
    <w:pPr>
      <w:pStyle w:val="Header"/>
    </w:pPr>
    <w:r>
      <w:rPr>
        <w:noProof/>
      </w:rPr>
      <w:drawing>
        <wp:anchor distT="0" distB="0" distL="114300" distR="114300" simplePos="0" relativeHeight="251658240" behindDoc="1" locked="0" layoutInCell="1" allowOverlap="1" wp14:anchorId="4176E27E" wp14:editId="08DBC847">
          <wp:simplePos x="0" y="0"/>
          <wp:positionH relativeFrom="column">
            <wp:posOffset>-438912</wp:posOffset>
          </wp:positionH>
          <wp:positionV relativeFrom="paragraph">
            <wp:posOffset>-457835</wp:posOffset>
          </wp:positionV>
          <wp:extent cx="7538081" cy="1389888"/>
          <wp:effectExtent l="0" t="0" r="0" b="0"/>
          <wp:wrapNone/>
          <wp:docPr id="17" name="Picture 17"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scription automatically generated"/>
                  <pic:cNvPicPr/>
                </pic:nvPicPr>
                <pic:blipFill rotWithShape="1">
                  <a:blip r:embed="rId1">
                    <a:extLst>
                      <a:ext uri="{28A0092B-C50C-407E-A947-70E740481C1C}">
                        <a14:useLocalDpi xmlns:a14="http://schemas.microsoft.com/office/drawing/2010/main" val="0"/>
                      </a:ext>
                    </a:extLst>
                  </a:blip>
                  <a:srcRect b="86955"/>
                  <a:stretch/>
                </pic:blipFill>
                <pic:spPr bwMode="auto">
                  <a:xfrm>
                    <a:off x="0" y="0"/>
                    <a:ext cx="7538081" cy="1389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4858" w14:textId="77777777" w:rsidR="00F253A1" w:rsidRDefault="00F2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1969"/>
    <w:multiLevelType w:val="multilevel"/>
    <w:tmpl w:val="32CE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765984"/>
    <w:multiLevelType w:val="hybridMultilevel"/>
    <w:tmpl w:val="DFC4E33C"/>
    <w:lvl w:ilvl="0" w:tplc="18306A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F61549"/>
    <w:multiLevelType w:val="hybridMultilevel"/>
    <w:tmpl w:val="DCD6B00E"/>
    <w:lvl w:ilvl="0" w:tplc="7834E4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860B1C"/>
    <w:multiLevelType w:val="multilevel"/>
    <w:tmpl w:val="E2B8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286F4E"/>
    <w:multiLevelType w:val="multilevel"/>
    <w:tmpl w:val="C3E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C51E6"/>
    <w:multiLevelType w:val="multilevel"/>
    <w:tmpl w:val="68A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FA3149"/>
    <w:multiLevelType w:val="multilevel"/>
    <w:tmpl w:val="05E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620A55"/>
    <w:multiLevelType w:val="multilevel"/>
    <w:tmpl w:val="259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D955F0"/>
    <w:multiLevelType w:val="multilevel"/>
    <w:tmpl w:val="626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7A6A60"/>
    <w:multiLevelType w:val="multilevel"/>
    <w:tmpl w:val="6BA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FA5A54"/>
    <w:multiLevelType w:val="multilevel"/>
    <w:tmpl w:val="31AA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8"/>
  </w:num>
  <w:num w:numId="4">
    <w:abstractNumId w:val="6"/>
  </w:num>
  <w:num w:numId="5">
    <w:abstractNumId w:val="5"/>
  </w:num>
  <w:num w:numId="6">
    <w:abstractNumId w:val="7"/>
  </w:num>
  <w:num w:numId="7">
    <w:abstractNumId w:val="3"/>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90"/>
    <w:rsid w:val="0000164B"/>
    <w:rsid w:val="00001865"/>
    <w:rsid w:val="00002965"/>
    <w:rsid w:val="000239F4"/>
    <w:rsid w:val="000474FB"/>
    <w:rsid w:val="00051A02"/>
    <w:rsid w:val="00077621"/>
    <w:rsid w:val="00093AD6"/>
    <w:rsid w:val="00094F76"/>
    <w:rsid w:val="000A373A"/>
    <w:rsid w:val="000A7F6E"/>
    <w:rsid w:val="000C6E0D"/>
    <w:rsid w:val="000D5D7C"/>
    <w:rsid w:val="00123AB7"/>
    <w:rsid w:val="001304A7"/>
    <w:rsid w:val="001415CC"/>
    <w:rsid w:val="0014695B"/>
    <w:rsid w:val="00147F3D"/>
    <w:rsid w:val="00153DE5"/>
    <w:rsid w:val="00173BAE"/>
    <w:rsid w:val="001972A5"/>
    <w:rsid w:val="001B3B39"/>
    <w:rsid w:val="001E4517"/>
    <w:rsid w:val="001F6238"/>
    <w:rsid w:val="00202015"/>
    <w:rsid w:val="00213D6F"/>
    <w:rsid w:val="00216ED5"/>
    <w:rsid w:val="00257EC7"/>
    <w:rsid w:val="00260EBB"/>
    <w:rsid w:val="0027465D"/>
    <w:rsid w:val="00293F14"/>
    <w:rsid w:val="002949EE"/>
    <w:rsid w:val="002E49B4"/>
    <w:rsid w:val="002F7119"/>
    <w:rsid w:val="00313E3F"/>
    <w:rsid w:val="00315549"/>
    <w:rsid w:val="00347E23"/>
    <w:rsid w:val="0036056B"/>
    <w:rsid w:val="00362F31"/>
    <w:rsid w:val="0039093E"/>
    <w:rsid w:val="003A0DDF"/>
    <w:rsid w:val="003C5706"/>
    <w:rsid w:val="003F455D"/>
    <w:rsid w:val="00420911"/>
    <w:rsid w:val="004209E9"/>
    <w:rsid w:val="00465BB9"/>
    <w:rsid w:val="004822CA"/>
    <w:rsid w:val="0049529C"/>
    <w:rsid w:val="004A5BE2"/>
    <w:rsid w:val="004C1ADB"/>
    <w:rsid w:val="004C5B95"/>
    <w:rsid w:val="004C65FD"/>
    <w:rsid w:val="004D7B81"/>
    <w:rsid w:val="004E1A83"/>
    <w:rsid w:val="004E1B28"/>
    <w:rsid w:val="004E3DDD"/>
    <w:rsid w:val="004F3E63"/>
    <w:rsid w:val="0050201C"/>
    <w:rsid w:val="005111D1"/>
    <w:rsid w:val="00514190"/>
    <w:rsid w:val="00516340"/>
    <w:rsid w:val="005203B8"/>
    <w:rsid w:val="00535BDF"/>
    <w:rsid w:val="00537A26"/>
    <w:rsid w:val="00562AAF"/>
    <w:rsid w:val="00585F14"/>
    <w:rsid w:val="005A5E0B"/>
    <w:rsid w:val="005B0178"/>
    <w:rsid w:val="005D7794"/>
    <w:rsid w:val="005F151F"/>
    <w:rsid w:val="005F7A15"/>
    <w:rsid w:val="00625750"/>
    <w:rsid w:val="006267A2"/>
    <w:rsid w:val="00641901"/>
    <w:rsid w:val="00676645"/>
    <w:rsid w:val="00680FD9"/>
    <w:rsid w:val="0069098D"/>
    <w:rsid w:val="006B26A0"/>
    <w:rsid w:val="006B5D9E"/>
    <w:rsid w:val="006B5E7F"/>
    <w:rsid w:val="006B6B0B"/>
    <w:rsid w:val="006D4864"/>
    <w:rsid w:val="006F4740"/>
    <w:rsid w:val="006F5919"/>
    <w:rsid w:val="006F7B10"/>
    <w:rsid w:val="00713C5D"/>
    <w:rsid w:val="00734F6A"/>
    <w:rsid w:val="0074190F"/>
    <w:rsid w:val="007A2618"/>
    <w:rsid w:val="007C0611"/>
    <w:rsid w:val="007C3D32"/>
    <w:rsid w:val="007C5B2C"/>
    <w:rsid w:val="007E3049"/>
    <w:rsid w:val="0084389F"/>
    <w:rsid w:val="008441D3"/>
    <w:rsid w:val="00861BEA"/>
    <w:rsid w:val="00863B0E"/>
    <w:rsid w:val="00872793"/>
    <w:rsid w:val="00883EB4"/>
    <w:rsid w:val="008C6FE6"/>
    <w:rsid w:val="008C76FC"/>
    <w:rsid w:val="008C7E66"/>
    <w:rsid w:val="008D2209"/>
    <w:rsid w:val="0090303E"/>
    <w:rsid w:val="00906811"/>
    <w:rsid w:val="00907364"/>
    <w:rsid w:val="0092210E"/>
    <w:rsid w:val="009478DA"/>
    <w:rsid w:val="00962439"/>
    <w:rsid w:val="009742E3"/>
    <w:rsid w:val="00976E40"/>
    <w:rsid w:val="00984423"/>
    <w:rsid w:val="00984EB5"/>
    <w:rsid w:val="00A11C97"/>
    <w:rsid w:val="00A20077"/>
    <w:rsid w:val="00A32C90"/>
    <w:rsid w:val="00A4321F"/>
    <w:rsid w:val="00A45C86"/>
    <w:rsid w:val="00A628CA"/>
    <w:rsid w:val="00AA1DA7"/>
    <w:rsid w:val="00AA225C"/>
    <w:rsid w:val="00AB48E2"/>
    <w:rsid w:val="00AC01F8"/>
    <w:rsid w:val="00AD484C"/>
    <w:rsid w:val="00AE1283"/>
    <w:rsid w:val="00B2445E"/>
    <w:rsid w:val="00B33A75"/>
    <w:rsid w:val="00B46CA1"/>
    <w:rsid w:val="00B52F97"/>
    <w:rsid w:val="00B71B93"/>
    <w:rsid w:val="00B874E6"/>
    <w:rsid w:val="00B968C0"/>
    <w:rsid w:val="00BC1721"/>
    <w:rsid w:val="00BD798B"/>
    <w:rsid w:val="00BF0AC4"/>
    <w:rsid w:val="00C020E0"/>
    <w:rsid w:val="00C24031"/>
    <w:rsid w:val="00C67E42"/>
    <w:rsid w:val="00C82E7F"/>
    <w:rsid w:val="00C83F83"/>
    <w:rsid w:val="00CE0220"/>
    <w:rsid w:val="00D0623A"/>
    <w:rsid w:val="00D11AB1"/>
    <w:rsid w:val="00D34783"/>
    <w:rsid w:val="00D35D10"/>
    <w:rsid w:val="00D416B0"/>
    <w:rsid w:val="00D915D8"/>
    <w:rsid w:val="00DB1AB7"/>
    <w:rsid w:val="00DB5268"/>
    <w:rsid w:val="00DF43C7"/>
    <w:rsid w:val="00E123F9"/>
    <w:rsid w:val="00E33F1D"/>
    <w:rsid w:val="00E47915"/>
    <w:rsid w:val="00E60D90"/>
    <w:rsid w:val="00E63021"/>
    <w:rsid w:val="00E855E1"/>
    <w:rsid w:val="00E907B5"/>
    <w:rsid w:val="00E90D9A"/>
    <w:rsid w:val="00E90E41"/>
    <w:rsid w:val="00EB524C"/>
    <w:rsid w:val="00EC50C8"/>
    <w:rsid w:val="00EF7961"/>
    <w:rsid w:val="00F032FE"/>
    <w:rsid w:val="00F05E97"/>
    <w:rsid w:val="00F1792E"/>
    <w:rsid w:val="00F253A1"/>
    <w:rsid w:val="00F321E4"/>
    <w:rsid w:val="00F46301"/>
    <w:rsid w:val="00F610F4"/>
    <w:rsid w:val="00F96B9E"/>
    <w:rsid w:val="00FB3DA7"/>
    <w:rsid w:val="00FB480B"/>
    <w:rsid w:val="00FB49A6"/>
    <w:rsid w:val="00FE1E43"/>
    <w:rsid w:val="00FF1989"/>
    <w:rsid w:val="00FF2D77"/>
    <w:rsid w:val="1F006249"/>
    <w:rsid w:val="3076A339"/>
    <w:rsid w:val="3B7B075C"/>
  </w:rsids>
  <m:mathPr>
    <m:mathFont m:val="Cambria Math"/>
    <m:brkBin m:val="before"/>
    <m:brkBinSub m:val="--"/>
    <m:smallFrac m:val="0"/>
    <m:dispDef/>
    <m:lMargin m:val="0"/>
    <m:rMargin m:val="0"/>
    <m:defJc m:val="centerGroup"/>
    <m:wrapIndent m:val="1440"/>
    <m:intLim m:val="subSup"/>
    <m:naryLim m:val="undOvr"/>
  </m:mathPr>
  <w:themeFontLang w:val="en-H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8D9B"/>
  <w15:chartTrackingRefBased/>
  <w15:docId w15:val="{73126802-05C5-7244-A1EF-51AF53C7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75"/>
    <w:pPr>
      <w:tabs>
        <w:tab w:val="center" w:pos="4513"/>
        <w:tab w:val="right" w:pos="9026"/>
      </w:tabs>
    </w:pPr>
  </w:style>
  <w:style w:type="character" w:customStyle="1" w:styleId="HeaderChar">
    <w:name w:val="Header Char"/>
    <w:basedOn w:val="DefaultParagraphFont"/>
    <w:link w:val="Header"/>
    <w:uiPriority w:val="99"/>
    <w:rsid w:val="00B33A75"/>
  </w:style>
  <w:style w:type="paragraph" w:styleId="Footer">
    <w:name w:val="footer"/>
    <w:basedOn w:val="Normal"/>
    <w:link w:val="FooterChar"/>
    <w:uiPriority w:val="99"/>
    <w:unhideWhenUsed/>
    <w:rsid w:val="00B33A75"/>
    <w:pPr>
      <w:tabs>
        <w:tab w:val="center" w:pos="4513"/>
        <w:tab w:val="right" w:pos="9026"/>
      </w:tabs>
    </w:pPr>
  </w:style>
  <w:style w:type="character" w:customStyle="1" w:styleId="FooterChar">
    <w:name w:val="Footer Char"/>
    <w:basedOn w:val="DefaultParagraphFont"/>
    <w:link w:val="Footer"/>
    <w:uiPriority w:val="99"/>
    <w:rsid w:val="00B33A75"/>
  </w:style>
  <w:style w:type="paragraph" w:customStyle="1" w:styleId="OptionLabel">
    <w:name w:val="OptionLabel"/>
    <w:semiHidden/>
    <w:rsid w:val="006D4864"/>
    <w:pPr>
      <w:spacing w:line="288" w:lineRule="auto"/>
    </w:pPr>
    <w:rPr>
      <w:rFonts w:ascii="Times New Roman" w:eastAsia="SimSun" w:hAnsi="Times New Roman" w:cs="Simplified Arabic"/>
      <w:b/>
      <w:bCs/>
      <w:lang w:val="en-GB" w:eastAsia="zh-CN" w:bidi="ar-AE"/>
    </w:rPr>
  </w:style>
  <w:style w:type="paragraph" w:customStyle="1" w:styleId="AddressBreak">
    <w:name w:val="AddressBreak"/>
    <w:next w:val="Normal"/>
    <w:semiHidden/>
    <w:rsid w:val="006D4864"/>
    <w:rPr>
      <w:rFonts w:ascii="Arial" w:eastAsia="SimSun" w:hAnsi="Arial" w:cs="Arial"/>
      <w:sz w:val="6"/>
      <w:szCs w:val="6"/>
      <w:lang w:val="en-GB" w:eastAsia="zh-CN" w:bidi="ar-AE"/>
    </w:rPr>
  </w:style>
  <w:style w:type="paragraph" w:customStyle="1" w:styleId="NormalNS">
    <w:name w:val="NormalNS"/>
    <w:basedOn w:val="Normal"/>
    <w:uiPriority w:val="1"/>
    <w:qFormat/>
    <w:rsid w:val="006D4864"/>
    <w:pPr>
      <w:spacing w:line="288" w:lineRule="auto"/>
      <w:jc w:val="both"/>
    </w:pPr>
    <w:rPr>
      <w:rFonts w:ascii="Times New Roman" w:eastAsia="SimSun" w:hAnsi="Times New Roman" w:cs="Simplified Arabic"/>
      <w:lang w:val="en-GB" w:eastAsia="zh-CN" w:bidi="ar-AE"/>
    </w:rPr>
  </w:style>
  <w:style w:type="paragraph" w:customStyle="1" w:styleId="LetterDetail">
    <w:name w:val="LetterDetail"/>
    <w:basedOn w:val="Normal"/>
    <w:semiHidden/>
    <w:rsid w:val="006D4864"/>
    <w:pPr>
      <w:spacing w:after="40" w:line="288" w:lineRule="auto"/>
      <w:jc w:val="right"/>
    </w:pPr>
    <w:rPr>
      <w:rFonts w:ascii="Times New Roman" w:eastAsia="SimSun" w:hAnsi="Times New Roman" w:cs="Simplified Arabic"/>
      <w:sz w:val="18"/>
      <w:szCs w:val="18"/>
      <w:lang w:val="en-GB" w:eastAsia="zh-CN" w:bidi="ar-AE"/>
    </w:rPr>
  </w:style>
  <w:style w:type="paragraph" w:customStyle="1" w:styleId="RecipientSP">
    <w:name w:val="RecipientSP"/>
    <w:semiHidden/>
    <w:rsid w:val="006D4864"/>
    <w:rPr>
      <w:rFonts w:ascii="Times New Roman" w:eastAsia="SimSun" w:hAnsi="Times New Roman" w:cs="Simplified Arabic"/>
      <w:sz w:val="2"/>
      <w:szCs w:val="2"/>
      <w:lang w:val="en-GB" w:eastAsia="zh-CN" w:bidi="ar-AE"/>
    </w:rPr>
  </w:style>
  <w:style w:type="paragraph" w:customStyle="1" w:styleId="NormalRight">
    <w:name w:val="NormalRight"/>
    <w:basedOn w:val="NormalNS"/>
    <w:uiPriority w:val="1"/>
    <w:qFormat/>
    <w:rsid w:val="006D4864"/>
    <w:pPr>
      <w:jc w:val="right"/>
    </w:pPr>
  </w:style>
  <w:style w:type="character" w:styleId="PlaceholderText">
    <w:name w:val="Placeholder Text"/>
    <w:basedOn w:val="DefaultParagraphFont"/>
    <w:uiPriority w:val="99"/>
    <w:semiHidden/>
    <w:rsid w:val="006D4864"/>
    <w:rPr>
      <w:color w:val="808080"/>
      <w:lang w:bidi="ar-AE"/>
    </w:rPr>
  </w:style>
  <w:style w:type="table" w:styleId="TableGrid">
    <w:name w:val="Table Grid"/>
    <w:basedOn w:val="TableNormal"/>
    <w:uiPriority w:val="39"/>
    <w:rsid w:val="00AD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C5B2C"/>
  </w:style>
  <w:style w:type="character" w:customStyle="1" w:styleId="normaltextrun">
    <w:name w:val="normaltextrun"/>
    <w:basedOn w:val="DefaultParagraphFont"/>
    <w:rsid w:val="007C5B2C"/>
  </w:style>
  <w:style w:type="character" w:styleId="Hyperlink">
    <w:name w:val="Hyperlink"/>
    <w:basedOn w:val="DefaultParagraphFont"/>
    <w:uiPriority w:val="99"/>
    <w:unhideWhenUsed/>
    <w:rsid w:val="007C5B2C"/>
    <w:rPr>
      <w:color w:val="0000FF"/>
      <w:u w:val="single"/>
    </w:rPr>
  </w:style>
  <w:style w:type="character" w:styleId="Mention">
    <w:name w:val="Mention"/>
    <w:basedOn w:val="DefaultParagraphFont"/>
    <w:uiPriority w:val="99"/>
    <w:unhideWhenUsed/>
    <w:rsid w:val="007C5B2C"/>
    <w:rPr>
      <w:color w:val="2B579A"/>
      <w:shd w:val="clear" w:color="auto" w:fill="E1DFDD"/>
    </w:rPr>
  </w:style>
  <w:style w:type="character" w:styleId="UnresolvedMention">
    <w:name w:val="Unresolved Mention"/>
    <w:basedOn w:val="DefaultParagraphFont"/>
    <w:uiPriority w:val="99"/>
    <w:semiHidden/>
    <w:unhideWhenUsed/>
    <w:rsid w:val="007C5B2C"/>
    <w:rPr>
      <w:color w:val="605E5C"/>
      <w:shd w:val="clear" w:color="auto" w:fill="E1DFDD"/>
    </w:rPr>
  </w:style>
  <w:style w:type="character" w:styleId="PageNumber">
    <w:name w:val="page number"/>
    <w:basedOn w:val="DefaultParagraphFont"/>
    <w:uiPriority w:val="99"/>
    <w:semiHidden/>
    <w:unhideWhenUsed/>
    <w:rsid w:val="007C5B2C"/>
  </w:style>
  <w:style w:type="character" w:styleId="CommentReference">
    <w:name w:val="annotation reference"/>
    <w:basedOn w:val="DefaultParagraphFont"/>
    <w:uiPriority w:val="99"/>
    <w:semiHidden/>
    <w:unhideWhenUsed/>
    <w:rsid w:val="00077621"/>
    <w:rPr>
      <w:sz w:val="16"/>
      <w:szCs w:val="16"/>
    </w:rPr>
  </w:style>
  <w:style w:type="paragraph" w:styleId="CommentText">
    <w:name w:val="annotation text"/>
    <w:basedOn w:val="Normal"/>
    <w:link w:val="CommentTextChar"/>
    <w:uiPriority w:val="99"/>
    <w:semiHidden/>
    <w:unhideWhenUsed/>
    <w:rsid w:val="00077621"/>
    <w:rPr>
      <w:sz w:val="20"/>
      <w:szCs w:val="20"/>
    </w:rPr>
  </w:style>
  <w:style w:type="character" w:customStyle="1" w:styleId="CommentTextChar">
    <w:name w:val="Comment Text Char"/>
    <w:basedOn w:val="DefaultParagraphFont"/>
    <w:link w:val="CommentText"/>
    <w:uiPriority w:val="99"/>
    <w:semiHidden/>
    <w:rsid w:val="00077621"/>
    <w:rPr>
      <w:sz w:val="20"/>
      <w:szCs w:val="20"/>
    </w:rPr>
  </w:style>
  <w:style w:type="paragraph" w:styleId="CommentSubject">
    <w:name w:val="annotation subject"/>
    <w:basedOn w:val="CommentText"/>
    <w:next w:val="CommentText"/>
    <w:link w:val="CommentSubjectChar"/>
    <w:uiPriority w:val="99"/>
    <w:semiHidden/>
    <w:unhideWhenUsed/>
    <w:rsid w:val="00077621"/>
    <w:rPr>
      <w:b/>
      <w:bCs/>
    </w:rPr>
  </w:style>
  <w:style w:type="character" w:customStyle="1" w:styleId="CommentSubjectChar">
    <w:name w:val="Comment Subject Char"/>
    <w:basedOn w:val="CommentTextChar"/>
    <w:link w:val="CommentSubject"/>
    <w:uiPriority w:val="99"/>
    <w:semiHidden/>
    <w:rsid w:val="00077621"/>
    <w:rPr>
      <w:b/>
      <w:bCs/>
      <w:sz w:val="20"/>
      <w:szCs w:val="20"/>
    </w:rPr>
  </w:style>
  <w:style w:type="paragraph" w:styleId="BalloonText">
    <w:name w:val="Balloon Text"/>
    <w:basedOn w:val="Normal"/>
    <w:link w:val="BalloonTextChar"/>
    <w:uiPriority w:val="99"/>
    <w:semiHidden/>
    <w:unhideWhenUsed/>
    <w:rsid w:val="00077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621"/>
    <w:rPr>
      <w:rFonts w:ascii="Segoe UI" w:hAnsi="Segoe UI" w:cs="Segoe UI"/>
      <w:sz w:val="18"/>
      <w:szCs w:val="18"/>
    </w:rPr>
  </w:style>
  <w:style w:type="paragraph" w:styleId="Revision">
    <w:name w:val="Revision"/>
    <w:hidden/>
    <w:uiPriority w:val="99"/>
    <w:semiHidden/>
    <w:rsid w:val="0090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8547">
      <w:bodyDiv w:val="1"/>
      <w:marLeft w:val="0"/>
      <w:marRight w:val="0"/>
      <w:marTop w:val="0"/>
      <w:marBottom w:val="0"/>
      <w:divBdr>
        <w:top w:val="none" w:sz="0" w:space="0" w:color="auto"/>
        <w:left w:val="none" w:sz="0" w:space="0" w:color="auto"/>
        <w:bottom w:val="none" w:sz="0" w:space="0" w:color="auto"/>
        <w:right w:val="none" w:sz="0" w:space="0" w:color="auto"/>
      </w:divBdr>
    </w:div>
    <w:div w:id="390885869">
      <w:bodyDiv w:val="1"/>
      <w:marLeft w:val="0"/>
      <w:marRight w:val="0"/>
      <w:marTop w:val="0"/>
      <w:marBottom w:val="0"/>
      <w:divBdr>
        <w:top w:val="none" w:sz="0" w:space="0" w:color="auto"/>
        <w:left w:val="none" w:sz="0" w:space="0" w:color="auto"/>
        <w:bottom w:val="none" w:sz="0" w:space="0" w:color="auto"/>
        <w:right w:val="none" w:sz="0" w:space="0" w:color="auto"/>
      </w:divBdr>
    </w:div>
    <w:div w:id="656106057">
      <w:bodyDiv w:val="1"/>
      <w:marLeft w:val="0"/>
      <w:marRight w:val="0"/>
      <w:marTop w:val="0"/>
      <w:marBottom w:val="0"/>
      <w:divBdr>
        <w:top w:val="none" w:sz="0" w:space="0" w:color="auto"/>
        <w:left w:val="none" w:sz="0" w:space="0" w:color="auto"/>
        <w:bottom w:val="none" w:sz="0" w:space="0" w:color="auto"/>
        <w:right w:val="none" w:sz="0" w:space="0" w:color="auto"/>
      </w:divBdr>
    </w:div>
    <w:div w:id="716976170">
      <w:bodyDiv w:val="1"/>
      <w:marLeft w:val="0"/>
      <w:marRight w:val="0"/>
      <w:marTop w:val="0"/>
      <w:marBottom w:val="0"/>
      <w:divBdr>
        <w:top w:val="none" w:sz="0" w:space="0" w:color="auto"/>
        <w:left w:val="none" w:sz="0" w:space="0" w:color="auto"/>
        <w:bottom w:val="none" w:sz="0" w:space="0" w:color="auto"/>
        <w:right w:val="none" w:sz="0" w:space="0" w:color="auto"/>
      </w:divBdr>
    </w:div>
    <w:div w:id="10828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arklemalawi.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parklemalaw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ccamorrison/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950960-F3A0-8448-A7B3-0B3F811F7F42}">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Security_x0020_Classification xmlns="2856a45c-f332-4f97-af8b-609174e0d798" xsi:nil="true"/>
    <Document_x0020_Number xmlns="2856a45c-f332-4f97-af8b-609174e0d798" xsi:nil="true"/>
    <Image xmlns="461b093b-661a-4723-87b1-985a19edefbd" xsi:nil="true"/>
    <Document_x0020_Revision xmlns="2856a45c-f332-4f97-af8b-609174e0d798">[01-99]</Document_x0020_Revision>
    <Recipient xmlns="2856a45c-f332-4f97-af8b-609174e0d798" xsi:nil="true"/>
    <Business_x0020_Area xmlns="2856a45c-f332-4f97-af8b-609174e0d798" xsi:nil="true"/>
    <Organisation xmlns="2856a45c-f332-4f97-af8b-609174e0d798" xsi:nil="true"/>
    <Function xmlns="2856a45c-f332-4f97-af8b-609174e0d798" xsi:nil="true"/>
    <Doc_x0020_Type_x0020_-_x0020_Correspondence xmlns="2856a45c-f332-4f97-af8b-609174e0d798" xsi:nil="true"/>
    <Document_x0020_Title xmlns="2856a45c-f332-4f97-af8b-609174e0d798">[Enter Logical Title]</Document_x0020_Title>
    <Date_x0020_Sent xmlns="2856a45c-f332-4f97-af8b-609174e0d798" xsi:nil="true"/>
    <Document_x0020_Owner xmlns="2856a45c-f332-4f97-af8b-609174e0d798">[Enter Job Role]</Document_x0020_Owner>
    <Date_x0020_Received xmlns="2856a45c-f332-4f97-af8b-609174e0d798" xsi:nil="true"/>
    <Link xmlns="461b093b-661a-4723-87b1-985a19edefbd">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Sparkle Correspondence" ma:contentTypeID="0x0101004DBE90BEF84CBE42AEE74F037D1D41DC0100172D2AA6E1D06C448BC25EF0145704C4" ma:contentTypeVersion="17" ma:contentTypeDescription="" ma:contentTypeScope="" ma:versionID="a22b2ebeda1c257d1627aed384ac0472">
  <xsd:schema xmlns:xsd="http://www.w3.org/2001/XMLSchema" xmlns:xs="http://www.w3.org/2001/XMLSchema" xmlns:p="http://schemas.microsoft.com/office/2006/metadata/properties" xmlns:ns2="2856a45c-f332-4f97-af8b-609174e0d798" xmlns:ns3="461b093b-661a-4723-87b1-985a19edefbd" targetNamespace="http://schemas.microsoft.com/office/2006/metadata/properties" ma:root="true" ma:fieldsID="6465c7b19a44454422595fe8f0dee8ac" ns2:_="" ns3:_="">
    <xsd:import namespace="2856a45c-f332-4f97-af8b-609174e0d798"/>
    <xsd:import namespace="461b093b-661a-4723-87b1-985a19edefbd"/>
    <xsd:element name="properties">
      <xsd:complexType>
        <xsd:sequence>
          <xsd:element name="documentManagement">
            <xsd:complexType>
              <xsd:all>
                <xsd:element ref="ns2:Document_x0020_Revision" minOccurs="0"/>
                <xsd:element ref="ns2:Document_x0020_Title" minOccurs="0"/>
                <xsd:element ref="ns2:Organisation" minOccurs="0"/>
                <xsd:element ref="ns2:Business_x0020_Area" minOccurs="0"/>
                <xsd:element ref="ns2:Function" minOccurs="0"/>
                <xsd:element ref="ns2:Doc_x0020_Type_x0020_-_x0020_Correspondence" minOccurs="0"/>
                <xsd:element ref="ns2:Document_x0020_Number" minOccurs="0"/>
                <xsd:element ref="ns2:Document_x0020_Owner" minOccurs="0"/>
                <xsd:element ref="ns2:Recipient" minOccurs="0"/>
                <xsd:element ref="ns2:Date_x0020_Sent" minOccurs="0"/>
                <xsd:element ref="ns2:Date_x0020_Received" minOccurs="0"/>
                <xsd:element ref="ns2:Information_x0020_Security_x0020_Classifica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Image"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45c-f332-4f97-af8b-609174e0d798" elementFormDefault="qualified">
    <xsd:import namespace="http://schemas.microsoft.com/office/2006/documentManagement/types"/>
    <xsd:import namespace="http://schemas.microsoft.com/office/infopath/2007/PartnerControls"/>
    <xsd:element name="Document_x0020_Revision" ma:index="1" nillable="true" ma:displayName="Document Revision" ma:default="[01-99]" ma:internalName="Document_x0020_Revision">
      <xsd:simpleType>
        <xsd:restriction base="dms:Text">
          <xsd:maxLength value="255"/>
        </xsd:restriction>
      </xsd:simpleType>
    </xsd:element>
    <xsd:element name="Document_x0020_Title" ma:index="2" nillable="true" ma:displayName="Description" ma:default="[Enter Logical Title]" ma:description="This logo is the core logo that should be used as the first point of call, at all times" ma:format="Dropdown" ma:internalName="Document_x0020_Title">
      <xsd:simpleType>
        <xsd:restriction base="dms:Text">
          <xsd:maxLength value="255"/>
        </xsd:restriction>
      </xsd:simpleType>
    </xsd:element>
    <xsd:element name="Organisation" ma:index="3" nillable="true" ma:displayName="Organisation" ma:list="{cfb25267-ad97-4e61-b5fb-06ce17c9262f}" ma:internalName="Organisation" ma:showField="Title" ma:web="2856a45c-f332-4f97-af8b-609174e0d798">
      <xsd:simpleType>
        <xsd:restriction base="dms:Lookup"/>
      </xsd:simpleType>
    </xsd:element>
    <xsd:element name="Business_x0020_Area" ma:index="4" nillable="true" ma:displayName="Business Area" ma:list="{77f23009-3f3f-4ab4-862e-a3bbda9d9822}" ma:internalName="Business_x0020_Area" ma:showField="Title" ma:web="2856a45c-f332-4f97-af8b-609174e0d798">
      <xsd:simpleType>
        <xsd:restriction base="dms:Lookup"/>
      </xsd:simpleType>
    </xsd:element>
    <xsd:element name="Function" ma:index="5" nillable="true" ma:displayName="Function" ma:list="{9b06d31b-6bde-4bfd-bc76-a3f30e8620c3}" ma:internalName="Function" ma:showField="Title" ma:web="2856a45c-f332-4f97-af8b-609174e0d798">
      <xsd:simpleType>
        <xsd:restriction base="dms:Lookup"/>
      </xsd:simpleType>
    </xsd:element>
    <xsd:element name="Doc_x0020_Type_x0020_-_x0020_Correspondence" ma:index="6" nillable="true" ma:displayName="Doc Type - Correspondence" ma:list="{be1a52fb-e2c0-40dd-8d79-98ee6b1dbed0}" ma:internalName="Doc_x0020_Type_x0020__x002d__x0020_Correspondence" ma:showField="Title" ma:web="2856a45c-f332-4f97-af8b-609174e0d798">
      <xsd:simpleType>
        <xsd:restriction base="dms:Lookup"/>
      </xsd:simpleType>
    </xsd:element>
    <xsd:element name="Document_x0020_Number" ma:index="7" nillable="true" ma:displayName="Document Number" ma:internalName="Document_x0020_Number">
      <xsd:simpleType>
        <xsd:restriction base="dms:Number"/>
      </xsd:simpleType>
    </xsd:element>
    <xsd:element name="Document_x0020_Owner" ma:index="8" nillable="true" ma:displayName="Document Owner" ma:default="[Enter Job Role]" ma:internalName="Document_x0020_Owner">
      <xsd:simpleType>
        <xsd:restriction base="dms:Text">
          <xsd:maxLength value="255"/>
        </xsd:restriction>
      </xsd:simpleType>
    </xsd:element>
    <xsd:element name="Recipient" ma:index="9" nillable="true" ma:displayName="Recipient" ma:internalName="Recipient">
      <xsd:simpleType>
        <xsd:restriction base="dms:Text">
          <xsd:maxLength value="255"/>
        </xsd:restriction>
      </xsd:simpleType>
    </xsd:element>
    <xsd:element name="Date_x0020_Sent" ma:index="10" nillable="true" ma:displayName="Date Sent" ma:format="DateOnly" ma:internalName="Date_x0020_Sent">
      <xsd:simpleType>
        <xsd:restriction base="dms:DateTime"/>
      </xsd:simpleType>
    </xsd:element>
    <xsd:element name="Date_x0020_Received" ma:index="11" nillable="true" ma:displayName="Date Received" ma:format="DateOnly" ma:internalName="Date_x0020_Received">
      <xsd:simpleType>
        <xsd:restriction base="dms:DateTime"/>
      </xsd:simpleType>
    </xsd:element>
    <xsd:element name="Information_x0020_Security_x0020_Classification" ma:index="12" nillable="true" ma:displayName="Information Security Classification" ma:list="{6d0d5311-ed96-4de4-b136-8b304dee0d6a}" ma:internalName="Information_x0020_Security_x0020_Classification" ma:showField="Title" ma:web="2856a45c-f332-4f97-af8b-609174e0d79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61b093b-661a-4723-87b1-985a19edefbd"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Image" ma:index="30" nillable="true" ma:displayName="Image" ma:format="Thumbnail" ma:internalName="Image">
      <xsd:simpleType>
        <xsd:restriction base="dms:Unknown"/>
      </xsd:simpleType>
    </xsd:element>
    <xsd:element name="Link" ma:index="3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EC00A-0683-415A-A526-FAF5BE7A9457}">
  <ds:schemaRefs>
    <ds:schemaRef ds:uri="http://schemas.microsoft.com/office/2006/metadata/properties"/>
    <ds:schemaRef ds:uri="http://schemas.microsoft.com/office/infopath/2007/PartnerControls"/>
    <ds:schemaRef ds:uri="2856a45c-f332-4f97-af8b-609174e0d798"/>
    <ds:schemaRef ds:uri="461b093b-661a-4723-87b1-985a19edefbd"/>
  </ds:schemaRefs>
</ds:datastoreItem>
</file>

<file path=customXml/itemProps2.xml><?xml version="1.0" encoding="utf-8"?>
<ds:datastoreItem xmlns:ds="http://schemas.openxmlformats.org/officeDocument/2006/customXml" ds:itemID="{3749C3C3-BEF8-4852-A244-A3262D51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45c-f332-4f97-af8b-609174e0d798"/>
    <ds:schemaRef ds:uri="461b093b-661a-4723-87b1-985a19ed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557EE-14D5-43AC-A210-20DACC3AB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27</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Morrison</dc:creator>
  <cp:keywords/>
  <cp:lastModifiedBy>Becca Morrison</cp:lastModifiedBy>
  <cp:revision>2</cp:revision>
  <dcterms:created xsi:type="dcterms:W3CDTF">2021-10-13T15:31:00Z</dcterms:created>
  <dcterms:modified xsi:type="dcterms:W3CDTF">2021-10-18T09:16:00Z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0x0101004DBE90BEF84CBE42AEE74F037D1D41DC0100172D2AA6E1D06C448BC25EF0145704C4</vt:lpwstr>
  </property>
  <property fmtid="{D5CDD505-2E9C-101B-9397-08002B2CF9AE}" pid="3" name="grammarly_documentId">
    <vt:lpwstr>documentId_5330</vt:lpwstr>
  </property>
  <property fmtid="{D5CDD505-2E9C-101B-9397-08002B2CF9AE}" pid="4" name="grammarly_documentContext">
    <vt:lpwstr>{"goals":[],"domain":"general","emotions":[],"dialect":"british"}</vt:lpwstr>
  </property>
</Properties>
</file>