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BC752A" w:rsidP="00B56090">
      <w:pPr>
        <w:ind w:right="-99"/>
        <w:jc w:val="both"/>
        <w:rPr>
          <w:rFonts w:cstheme="minorHAnsi"/>
        </w:rPr>
      </w:pPr>
      <w:r>
        <w:rPr>
          <w:rFonts w:cstheme="minorHAnsi"/>
        </w:rPr>
        <w:t>April</w:t>
      </w:r>
      <w:r w:rsidR="00845100" w:rsidRPr="00B16CBA">
        <w:rPr>
          <w:rFonts w:cstheme="minorHAnsi"/>
        </w:rPr>
        <w:t xml:space="preserve"> </w:t>
      </w:r>
      <w:r w:rsidR="004767CE">
        <w:rPr>
          <w:rFonts w:cstheme="minorHAnsi"/>
        </w:rPr>
        <w:t>20</w:t>
      </w:r>
      <w:r w:rsidR="004767CE" w:rsidRPr="004767CE">
        <w:rPr>
          <w:rFonts w:cstheme="minorHAnsi"/>
          <w:vertAlign w:val="superscript"/>
        </w:rPr>
        <w:t>th</w:t>
      </w:r>
      <w:r w:rsidR="004767CE">
        <w:rPr>
          <w:rFonts w:cstheme="minorHAnsi"/>
        </w:rPr>
        <w:t xml:space="preserve"> </w:t>
      </w:r>
      <w:r w:rsidR="00845100" w:rsidRPr="00B16CBA">
        <w:rPr>
          <w:rFonts w:cstheme="minorHAnsi"/>
        </w:rPr>
        <w:t>2018</w:t>
      </w:r>
    </w:p>
    <w:p w:rsidR="00B56090" w:rsidRPr="00B56090" w:rsidRDefault="00B56090" w:rsidP="00B56090">
      <w:pPr>
        <w:spacing w:line="360" w:lineRule="auto"/>
        <w:ind w:right="-99"/>
        <w:rPr>
          <w:rFonts w:asciiTheme="majorHAnsi" w:hAnsiTheme="majorHAnsi" w:cstheme="majorHAnsi"/>
        </w:rPr>
      </w:pPr>
    </w:p>
    <w:p w:rsidR="00BC752A" w:rsidRPr="00BC752A" w:rsidRDefault="00BC752A" w:rsidP="00BC752A">
      <w:pPr>
        <w:rPr>
          <w:rFonts w:cstheme="minorHAnsi"/>
          <w:b/>
          <w:sz w:val="32"/>
          <w:szCs w:val="32"/>
        </w:rPr>
      </w:pPr>
      <w:r w:rsidRPr="00BC752A">
        <w:rPr>
          <w:rFonts w:cstheme="minorHAnsi"/>
          <w:b/>
          <w:sz w:val="32"/>
          <w:szCs w:val="32"/>
        </w:rPr>
        <w:t>Save the date for an activity-packed Family Fun Day this May</w:t>
      </w:r>
    </w:p>
    <w:p w:rsidR="006679B0" w:rsidRDefault="006679B0" w:rsidP="006679B0"/>
    <w:p w:rsidR="002310AE" w:rsidRDefault="002310AE" w:rsidP="002310AE">
      <w:pPr>
        <w:ind w:right="-99"/>
      </w:pPr>
      <w:r w:rsidRPr="002310AE">
        <w:t>Motorcycle stunt riders, live music and supercar passenger rides are just a few of the excellent activities planned for the Essex &amp; Herts Air Ambulance annual Family Fun Day at North Weald Airbase on Sunday 20</w:t>
      </w:r>
      <w:r w:rsidRPr="002310AE">
        <w:rPr>
          <w:vertAlign w:val="superscript"/>
        </w:rPr>
        <w:t>th</w:t>
      </w:r>
      <w:r w:rsidRPr="002310AE">
        <w:t xml:space="preserve"> May.</w:t>
      </w:r>
    </w:p>
    <w:p w:rsidR="002310AE" w:rsidRPr="002310AE" w:rsidRDefault="002310AE" w:rsidP="002310AE">
      <w:pPr>
        <w:ind w:right="-99"/>
      </w:pPr>
    </w:p>
    <w:p w:rsidR="002310AE" w:rsidRDefault="002310AE" w:rsidP="002310AE">
      <w:pPr>
        <w:ind w:right="-99"/>
      </w:pPr>
      <w:r w:rsidRPr="002310AE">
        <w:t>Brimming with entertainment, activities,</w:t>
      </w:r>
      <w:r w:rsidR="00DD3956">
        <w:t xml:space="preserve"> local food and drink and much more</w:t>
      </w:r>
      <w:r w:rsidRPr="002310AE">
        <w:t>, the all-day event is the finishing point of this year’s Motorcycle Run, which will see hundreds of motorcyclists embark on a 60-mile ride from Welwyn Garden City to North Weald to raise vital funds for the Charity.</w:t>
      </w:r>
    </w:p>
    <w:p w:rsidR="002310AE" w:rsidRPr="002310AE" w:rsidRDefault="002310AE" w:rsidP="002310AE">
      <w:pPr>
        <w:ind w:right="-99"/>
      </w:pPr>
    </w:p>
    <w:p w:rsidR="002310AE" w:rsidRDefault="002310AE" w:rsidP="002310AE">
      <w:pPr>
        <w:ind w:right="-99"/>
      </w:pPr>
      <w:r w:rsidRPr="002310AE">
        <w:t>The popular Motorcycle Run and Family Fun Day is one of the Air Ambulance’s biggest events and last year, a convoy of</w:t>
      </w:r>
      <w:r w:rsidR="00B471E0">
        <w:t xml:space="preserve"> 800 motorcyclists raised thousands of pounds</w:t>
      </w:r>
      <w:r w:rsidRPr="002310AE">
        <w:t>, in addition to 1,200 visitors at the Family Fun Day.</w:t>
      </w:r>
    </w:p>
    <w:p w:rsidR="002310AE" w:rsidRPr="002310AE" w:rsidRDefault="002310AE" w:rsidP="002310AE">
      <w:pPr>
        <w:ind w:right="-99"/>
      </w:pPr>
    </w:p>
    <w:p w:rsidR="002310AE" w:rsidRDefault="002310AE" w:rsidP="002310AE">
      <w:pPr>
        <w:ind w:right="-99"/>
      </w:pPr>
      <w:r w:rsidRPr="002310AE">
        <w:t>Jen Wall, Events Manager at Essex &amp; Herts Air Ambulance, said: “The Motorcycle Run is always a fabulous event and this year’s one will be no exception. We have so many exciting things for people to enjoy that they will be spoilt for choice!”</w:t>
      </w:r>
    </w:p>
    <w:p w:rsidR="002310AE" w:rsidRPr="002310AE" w:rsidRDefault="002310AE" w:rsidP="002310AE">
      <w:pPr>
        <w:ind w:right="-99"/>
      </w:pPr>
    </w:p>
    <w:p w:rsidR="002310AE" w:rsidRDefault="002310AE" w:rsidP="002310AE">
      <w:pPr>
        <w:ind w:right="-99"/>
      </w:pPr>
      <w:r w:rsidRPr="002310AE">
        <w:t xml:space="preserve">Visitors will be delighted with the excellent range of live music that will keep everyone entertained and dancing throughout the day. Hertfordshire bands The Chevrons, Missing Cat and </w:t>
      </w:r>
      <w:proofErr w:type="spellStart"/>
      <w:r w:rsidRPr="002310AE">
        <w:t>DeVience</w:t>
      </w:r>
      <w:proofErr w:type="spellEnd"/>
      <w:r w:rsidRPr="002310AE">
        <w:t xml:space="preserve"> will perform everything from vintage 60s classics and blues to funk and rock.</w:t>
      </w:r>
    </w:p>
    <w:p w:rsidR="002310AE" w:rsidRPr="002310AE" w:rsidRDefault="002310AE" w:rsidP="002310AE">
      <w:pPr>
        <w:ind w:right="-99"/>
      </w:pPr>
    </w:p>
    <w:p w:rsidR="002310AE" w:rsidRDefault="002310AE" w:rsidP="002310AE">
      <w:pPr>
        <w:ind w:right="-99"/>
      </w:pPr>
      <w:r w:rsidRPr="002310AE">
        <w:t>There will be plenty of local stalls to browse on the day while thrill seekers can experience a hover craft and supercar passenger rides at the Car Limits stand. Pre-book a slot on the Car Limits website and use the promotional code AIRAMB to receive a 10% discount. The company will be making a donation to the Air Ambulance from proceeds raised on the day.</w:t>
      </w:r>
    </w:p>
    <w:p w:rsidR="002310AE" w:rsidRPr="002310AE" w:rsidRDefault="002310AE" w:rsidP="002310AE">
      <w:pPr>
        <w:ind w:right="-99"/>
      </w:pPr>
    </w:p>
    <w:p w:rsidR="002310AE" w:rsidRPr="002310AE" w:rsidRDefault="002310AE" w:rsidP="002310AE">
      <w:pPr>
        <w:ind w:right="-99"/>
      </w:pPr>
      <w:r w:rsidRPr="002310AE">
        <w:t xml:space="preserve">For motorcycle beginners the ART Rider Training School will be on hand to demonstrate how to ride safely. </w:t>
      </w:r>
    </w:p>
    <w:p w:rsidR="002310AE" w:rsidRDefault="002310AE" w:rsidP="002310AE">
      <w:pPr>
        <w:ind w:right="-99"/>
      </w:pPr>
      <w:r w:rsidRPr="002310AE">
        <w:t>If you’d rather sit back, relax and enjoy the show, then don’t miss On the Edge, a team of the world’s best stunt riders, who will put on a show not to be missed. Just remember – don’t try it at home!</w:t>
      </w:r>
    </w:p>
    <w:p w:rsidR="002310AE" w:rsidRPr="002310AE" w:rsidRDefault="002310AE" w:rsidP="002310AE">
      <w:pPr>
        <w:ind w:right="-99"/>
      </w:pPr>
    </w:p>
    <w:p w:rsidR="002310AE" w:rsidRDefault="002310AE" w:rsidP="002310AE">
      <w:pPr>
        <w:ind w:right="-99"/>
      </w:pPr>
      <w:r w:rsidRPr="002310AE">
        <w:t>A Family Fun Day would not be complete without a range of food stalls selling delicious dishes to suit all tastes. Whether you’re looking for a hog roast, fish and chips or burgers, you’re sure to find something to tuck into during the day.</w:t>
      </w:r>
    </w:p>
    <w:p w:rsidR="002310AE" w:rsidRPr="002310AE" w:rsidRDefault="002310AE" w:rsidP="002310AE">
      <w:pPr>
        <w:ind w:right="-99"/>
      </w:pPr>
    </w:p>
    <w:p w:rsidR="002310AE" w:rsidRDefault="002310AE" w:rsidP="002310AE">
      <w:pPr>
        <w:ind w:right="-99"/>
      </w:pPr>
      <w:r w:rsidRPr="002310AE">
        <w:t>Jen added: “Whether you are looking for a great day out or you love classic motorbikes, the Family Fun Day at North Weald is a great event to come and enjoy. There’s something for everyone so don’t miss out! You’ll also be supporting our life-saving Charity that couldn’t operate without the support of all those taking part in the Motorcycle Run, visitors to the Fun Day, our volunteers, sponsors, local businesses and staff.</w:t>
      </w:r>
    </w:p>
    <w:p w:rsidR="002310AE" w:rsidRPr="002310AE" w:rsidRDefault="002310AE" w:rsidP="002310AE">
      <w:pPr>
        <w:ind w:right="-99"/>
      </w:pPr>
    </w:p>
    <w:p w:rsidR="002310AE" w:rsidRDefault="002310AE" w:rsidP="002310AE">
      <w:pPr>
        <w:ind w:right="-99"/>
      </w:pPr>
      <w:r w:rsidRPr="002310AE">
        <w:t>“We look forward to seeing everyone on the day and wish our motorcyclists a safe journey. We’ll be greeting them at the finish line!”</w:t>
      </w:r>
    </w:p>
    <w:p w:rsidR="002310AE" w:rsidRPr="002310AE" w:rsidRDefault="002310AE" w:rsidP="002310AE">
      <w:pPr>
        <w:ind w:right="-99"/>
      </w:pPr>
    </w:p>
    <w:p w:rsidR="002310AE" w:rsidRPr="002310AE" w:rsidRDefault="002310AE" w:rsidP="002310AE">
      <w:pPr>
        <w:ind w:right="-99"/>
        <w:rPr>
          <w:b/>
        </w:rPr>
      </w:pPr>
      <w:r w:rsidRPr="002310AE">
        <w:rPr>
          <w:b/>
        </w:rPr>
        <w:lastRenderedPageBreak/>
        <w:t>Pre-registration to take part in the Motorcycle Run is open until 11</w:t>
      </w:r>
      <w:r w:rsidRPr="002310AE">
        <w:rPr>
          <w:b/>
          <w:vertAlign w:val="superscript"/>
        </w:rPr>
        <w:t>th</w:t>
      </w:r>
      <w:r w:rsidRPr="002310AE">
        <w:rPr>
          <w:b/>
        </w:rPr>
        <w:t xml:space="preserve"> May. For more details visit https://ehaat.org/events/motorcycle-run-north-weald-family-fun-day/</w:t>
      </w:r>
    </w:p>
    <w:p w:rsidR="00367081" w:rsidRPr="008D1EF3" w:rsidRDefault="0036708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464A4B" w:rsidRDefault="00C37A61" w:rsidP="00464A4B">
      <w:pPr>
        <w:spacing w:line="280" w:lineRule="exact"/>
        <w:rPr>
          <w:rFonts w:ascii="Arial" w:eastAsia="Arial" w:hAnsi="Arial" w:cs="Times New Roman"/>
          <w:color w:val="000000"/>
        </w:rPr>
      </w:pPr>
      <w:r w:rsidRPr="00854F38">
        <w:rPr>
          <w:b/>
        </w:rPr>
        <w:t>Photograph</w:t>
      </w:r>
      <w:r w:rsidR="00C50D1F" w:rsidRPr="00854F38">
        <w:rPr>
          <w:b/>
        </w:rPr>
        <w:t>:</w:t>
      </w:r>
      <w:r w:rsidR="00337191">
        <w:t xml:space="preserve"> </w:t>
      </w:r>
      <w:r w:rsidR="00464A4B">
        <w:rPr>
          <w:rFonts w:ascii="Arial" w:eastAsia="Arial" w:hAnsi="Arial" w:cs="Times New Roman"/>
          <w:color w:val="000000"/>
        </w:rPr>
        <w:t>Visitors to the 2017 Motorcycle Run and Family Fun Day</w:t>
      </w:r>
    </w:p>
    <w:p w:rsidR="006679B0" w:rsidRPr="006679B0" w:rsidRDefault="006679B0" w:rsidP="006679B0">
      <w:pPr>
        <w:pStyle w:val="BodyText"/>
      </w:pP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w:t>
      </w:r>
      <w:bookmarkStart w:id="0" w:name="_GoBack"/>
      <w:bookmarkEnd w:id="0"/>
      <w:r w:rsidRPr="006F0540">
        <w:rPr>
          <w:rFonts w:ascii="Arial" w:hAnsi="Arial" w:cs="Arial"/>
          <w:sz w:val="20"/>
          <w:szCs w:val="20"/>
        </w:rPr>
        <w:t xml:space="preserve">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77" w:rsidRDefault="00D72D77" w:rsidP="00613708">
      <w:r>
        <w:separator/>
      </w:r>
    </w:p>
  </w:endnote>
  <w:endnote w:type="continuationSeparator" w:id="0">
    <w:p w:rsidR="00D72D77" w:rsidRDefault="00D72D7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77" w:rsidRDefault="00D72D77" w:rsidP="00613708">
      <w:r>
        <w:separator/>
      </w:r>
    </w:p>
  </w:footnote>
  <w:footnote w:type="continuationSeparator" w:id="0">
    <w:p w:rsidR="00D72D77" w:rsidRDefault="00D72D7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val="en-US"/>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val="en-US"/>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val="en-US"/>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val="en-US"/>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0AE"/>
    <w:rsid w:val="00231C85"/>
    <w:rsid w:val="00232B70"/>
    <w:rsid w:val="00243D8B"/>
    <w:rsid w:val="00255A51"/>
    <w:rsid w:val="00271C13"/>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64A4B"/>
    <w:rsid w:val="004767CE"/>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471E0"/>
    <w:rsid w:val="00B56090"/>
    <w:rsid w:val="00B906F4"/>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22302"/>
    <w:rsid w:val="00D42F75"/>
    <w:rsid w:val="00D6022A"/>
    <w:rsid w:val="00D72D77"/>
    <w:rsid w:val="00D81A4C"/>
    <w:rsid w:val="00DA54C3"/>
    <w:rsid w:val="00DD3956"/>
    <w:rsid w:val="00DD654B"/>
    <w:rsid w:val="00DE4298"/>
    <w:rsid w:val="00E125A0"/>
    <w:rsid w:val="00E160FE"/>
    <w:rsid w:val="00E23A72"/>
    <w:rsid w:val="00E33095"/>
    <w:rsid w:val="00E70008"/>
    <w:rsid w:val="00E7344E"/>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60542110">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EHAA Press Release Template</Template>
  <TotalTime>5</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MacKinnon</dc:creator>
  <cp:lastModifiedBy>Gavin Sherriff</cp:lastModifiedBy>
  <cp:revision>6</cp:revision>
  <cp:lastPrinted>2017-12-04T09:05:00Z</cp:lastPrinted>
  <dcterms:created xsi:type="dcterms:W3CDTF">2018-03-28T13:02:00Z</dcterms:created>
  <dcterms:modified xsi:type="dcterms:W3CDTF">2018-04-20T09:32:00Z</dcterms:modified>
</cp:coreProperties>
</file>